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6F" w:rsidRDefault="00BC5B6F" w:rsidP="00391BAE">
      <w:pPr>
        <w:spacing w:before="120" w:after="120"/>
        <w:jc w:val="right"/>
        <w:rPr>
          <w:rFonts w:cs="Arial"/>
          <w:szCs w:val="22"/>
        </w:rPr>
      </w:pPr>
      <w:bookmarkStart w:id="0" w:name="_GoBack"/>
      <w:bookmarkEnd w:id="0"/>
      <w:r w:rsidRPr="00BC5B6F">
        <w:rPr>
          <w:rFonts w:cs="Arial"/>
          <w:b/>
          <w:szCs w:val="22"/>
        </w:rPr>
        <w:t>Wann ist der richtige Zeitpunkt?</w:t>
      </w:r>
      <w:r w:rsidR="001E133E">
        <w:rPr>
          <w:rFonts w:cs="Arial"/>
          <w:szCs w:val="22"/>
        </w:rPr>
        <w:t xml:space="preserve"> Infos siehe Seite 2</w:t>
      </w:r>
    </w:p>
    <w:p w:rsidR="00E557B3" w:rsidRDefault="00E557B3" w:rsidP="00810C8F">
      <w:pPr>
        <w:tabs>
          <w:tab w:val="clear" w:pos="5103"/>
          <w:tab w:val="left" w:pos="1985"/>
          <w:tab w:val="left" w:pos="3402"/>
          <w:tab w:val="left" w:pos="4984"/>
        </w:tabs>
        <w:spacing w:before="120" w:after="120"/>
        <w:ind w:left="142"/>
        <w:rPr>
          <w:rFonts w:cs="Arial"/>
        </w:rPr>
      </w:pPr>
      <w:r w:rsidRPr="00D13A7C">
        <w:rPr>
          <w:rFonts w:cs="Arial"/>
          <w:sz w:val="20"/>
          <w:szCs w:val="20"/>
        </w:rPr>
        <w:t>Aufenthaltsart</w:t>
      </w:r>
      <w:r w:rsidRPr="00D13A7C">
        <w:rPr>
          <w:rFonts w:cs="Arial"/>
          <w:sz w:val="20"/>
          <w:szCs w:val="20"/>
        </w:rPr>
        <w:tab/>
      </w:r>
      <w:r w:rsidRPr="00D13A7C">
        <w:rPr>
          <w:rFonts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13A7C">
        <w:rPr>
          <w:rFonts w:cs="Arial"/>
          <w:sz w:val="20"/>
          <w:szCs w:val="20"/>
        </w:rPr>
        <w:instrText xml:space="preserve"> FORMCHECKBOX </w:instrText>
      </w:r>
      <w:r w:rsidR="003E516C">
        <w:rPr>
          <w:rFonts w:cs="Arial"/>
          <w:sz w:val="20"/>
          <w:szCs w:val="20"/>
        </w:rPr>
      </w:r>
      <w:r w:rsidR="003E516C">
        <w:rPr>
          <w:rFonts w:cs="Arial"/>
          <w:sz w:val="20"/>
          <w:szCs w:val="20"/>
        </w:rPr>
        <w:fldChar w:fldCharType="separate"/>
      </w:r>
      <w:r w:rsidRPr="00D13A7C">
        <w:rPr>
          <w:rFonts w:cs="Arial"/>
          <w:sz w:val="20"/>
          <w:szCs w:val="20"/>
        </w:rPr>
        <w:fldChar w:fldCharType="end"/>
      </w:r>
      <w:r w:rsidRPr="00D13A7C">
        <w:rPr>
          <w:rFonts w:cs="Arial"/>
          <w:sz w:val="20"/>
          <w:szCs w:val="20"/>
        </w:rPr>
        <w:t xml:space="preserve"> stationär</w:t>
      </w:r>
      <w:r w:rsidRPr="00D13A7C">
        <w:rPr>
          <w:rFonts w:cs="Arial"/>
          <w:sz w:val="20"/>
          <w:szCs w:val="20"/>
        </w:rPr>
        <w:tab/>
      </w:r>
      <w:r w:rsidRPr="00D13A7C">
        <w:rPr>
          <w:rFonts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D13A7C">
        <w:rPr>
          <w:rFonts w:cs="Arial"/>
          <w:sz w:val="20"/>
          <w:szCs w:val="20"/>
        </w:rPr>
        <w:instrText xml:space="preserve"> FORMCHECKBOX </w:instrText>
      </w:r>
      <w:r w:rsidR="003E516C">
        <w:rPr>
          <w:rFonts w:cs="Arial"/>
          <w:sz w:val="20"/>
          <w:szCs w:val="20"/>
        </w:rPr>
      </w:r>
      <w:r w:rsidR="003E516C">
        <w:rPr>
          <w:rFonts w:cs="Arial"/>
          <w:sz w:val="20"/>
          <w:szCs w:val="20"/>
        </w:rPr>
        <w:fldChar w:fldCharType="separate"/>
      </w:r>
      <w:r w:rsidRPr="00D13A7C">
        <w:rPr>
          <w:rFonts w:cs="Arial"/>
          <w:sz w:val="20"/>
          <w:szCs w:val="20"/>
        </w:rPr>
        <w:fldChar w:fldCharType="end"/>
      </w:r>
      <w:r w:rsidRPr="00D13A7C">
        <w:rPr>
          <w:rFonts w:cs="Arial"/>
          <w:sz w:val="20"/>
          <w:szCs w:val="20"/>
        </w:rPr>
        <w:t xml:space="preserve"> temporär</w:t>
      </w:r>
      <w:r w:rsidR="00810C8F">
        <w:rPr>
          <w:rFonts w:cs="Arial"/>
          <w:sz w:val="20"/>
          <w:szCs w:val="20"/>
        </w:rPr>
        <w:tab/>
      </w:r>
      <w:r w:rsidR="00810C8F">
        <w:rPr>
          <w:rFonts w:cs="Arial"/>
          <w:sz w:val="20"/>
          <w:szCs w:val="20"/>
        </w:rPr>
        <w:tab/>
      </w:r>
      <w:r w:rsidR="00810C8F">
        <w:rPr>
          <w:rFonts w:cs="Arial"/>
          <w:sz w:val="20"/>
          <w:szCs w:val="20"/>
        </w:rPr>
        <w:tab/>
      </w:r>
      <w:r w:rsidR="00810C8F" w:rsidRPr="00D13A7C">
        <w:rPr>
          <w:rFonts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810C8F" w:rsidRPr="00D13A7C">
        <w:rPr>
          <w:rFonts w:cs="Arial"/>
          <w:sz w:val="20"/>
          <w:szCs w:val="20"/>
        </w:rPr>
        <w:instrText xml:space="preserve"> FORMCHECKBOX </w:instrText>
      </w:r>
      <w:r w:rsidR="003E516C">
        <w:rPr>
          <w:rFonts w:cs="Arial"/>
          <w:sz w:val="20"/>
          <w:szCs w:val="20"/>
        </w:rPr>
      </w:r>
      <w:r w:rsidR="003E516C">
        <w:rPr>
          <w:rFonts w:cs="Arial"/>
          <w:sz w:val="20"/>
          <w:szCs w:val="20"/>
        </w:rPr>
        <w:fldChar w:fldCharType="separate"/>
      </w:r>
      <w:r w:rsidR="00810C8F" w:rsidRPr="00D13A7C">
        <w:rPr>
          <w:rFonts w:cs="Arial"/>
          <w:sz w:val="20"/>
          <w:szCs w:val="20"/>
        </w:rPr>
        <w:fldChar w:fldCharType="end"/>
      </w:r>
      <w:r w:rsidR="00810C8F">
        <w:rPr>
          <w:rFonts w:cs="Arial"/>
          <w:sz w:val="20"/>
          <w:szCs w:val="20"/>
        </w:rPr>
        <w:t xml:space="preserve"> Akut-/und Übergangspflege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0"/>
        <w:gridCol w:w="4935"/>
      </w:tblGrid>
      <w:tr w:rsidR="00653455" w:rsidRPr="00B91F39" w:rsidTr="00631D97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455" w:rsidRPr="00653455" w:rsidRDefault="00653455" w:rsidP="00446E2E">
            <w:pPr>
              <w:rPr>
                <w:rFonts w:cs="Arial"/>
                <w:b/>
              </w:rPr>
            </w:pPr>
            <w:r w:rsidRPr="00B91F39">
              <w:rPr>
                <w:rFonts w:cs="Arial"/>
                <w:b/>
                <w:szCs w:val="22"/>
              </w:rPr>
              <w:t>Personalien und allgemeine Angaben</w:t>
            </w:r>
          </w:p>
        </w:tc>
      </w:tr>
      <w:tr w:rsidR="00653455" w:rsidRPr="009048AF" w:rsidTr="00631D97">
        <w:trPr>
          <w:trHeight w:hRule="exact" w:val="510"/>
        </w:trPr>
        <w:tc>
          <w:tcPr>
            <w:tcW w:w="2509" w:type="pct"/>
          </w:tcPr>
          <w:p w:rsidR="00653455" w:rsidRPr="009048AF" w:rsidRDefault="00653455" w:rsidP="00446E2E">
            <w:pPr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Familienname</w:t>
            </w:r>
            <w:r w:rsidRPr="009048AF">
              <w:rPr>
                <w:rFonts w:cs="Arial"/>
                <w:sz w:val="20"/>
                <w:szCs w:val="20"/>
              </w:rPr>
              <w:br/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048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AA231F" w:rsidRPr="009048AF">
              <w:rPr>
                <w:rFonts w:cs="Arial"/>
                <w:b/>
                <w:sz w:val="20"/>
                <w:szCs w:val="20"/>
              </w:rPr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91" w:type="pct"/>
          </w:tcPr>
          <w:p w:rsidR="00653455" w:rsidRPr="009048AF" w:rsidRDefault="00653455" w:rsidP="00446E2E">
            <w:pPr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Vorname(n)</w:t>
            </w:r>
            <w:r w:rsidRPr="009048AF">
              <w:rPr>
                <w:rFonts w:cs="Arial"/>
                <w:sz w:val="20"/>
                <w:szCs w:val="20"/>
              </w:rPr>
              <w:br/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048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AA231F" w:rsidRPr="009048AF">
              <w:rPr>
                <w:rFonts w:cs="Arial"/>
                <w:b/>
                <w:sz w:val="20"/>
                <w:szCs w:val="20"/>
              </w:rPr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653455" w:rsidRPr="009048AF" w:rsidTr="00631D97">
        <w:trPr>
          <w:trHeight w:hRule="exact" w:val="510"/>
        </w:trPr>
        <w:tc>
          <w:tcPr>
            <w:tcW w:w="2509" w:type="pct"/>
          </w:tcPr>
          <w:p w:rsidR="00653455" w:rsidRPr="009048AF" w:rsidRDefault="00653455" w:rsidP="00446E2E">
            <w:pPr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Geburtsdatum</w:t>
            </w:r>
            <w:r w:rsidRPr="009048AF">
              <w:rPr>
                <w:rFonts w:cs="Arial"/>
                <w:sz w:val="20"/>
                <w:szCs w:val="20"/>
              </w:rPr>
              <w:br/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048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AA231F" w:rsidRPr="009048AF">
              <w:rPr>
                <w:rFonts w:cs="Arial"/>
                <w:b/>
                <w:sz w:val="20"/>
                <w:szCs w:val="20"/>
              </w:rPr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91" w:type="pct"/>
          </w:tcPr>
          <w:p w:rsidR="00653455" w:rsidRPr="009048AF" w:rsidRDefault="00653455" w:rsidP="00446E2E">
            <w:pPr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 xml:space="preserve">Heimatorte (für </w:t>
            </w:r>
            <w:proofErr w:type="spellStart"/>
            <w:r w:rsidRPr="009048AF">
              <w:rPr>
                <w:rFonts w:cs="Arial"/>
                <w:sz w:val="20"/>
                <w:szCs w:val="20"/>
              </w:rPr>
              <w:t>AusländerInnen</w:t>
            </w:r>
            <w:proofErr w:type="spellEnd"/>
            <w:r w:rsidRPr="009048AF">
              <w:rPr>
                <w:rFonts w:cs="Arial"/>
                <w:sz w:val="20"/>
                <w:szCs w:val="20"/>
              </w:rPr>
              <w:t>: Geburtsort)</w:t>
            </w:r>
            <w:r w:rsidRPr="009048AF">
              <w:rPr>
                <w:rFonts w:cs="Arial"/>
                <w:sz w:val="20"/>
                <w:szCs w:val="20"/>
              </w:rPr>
              <w:br/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048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AA231F" w:rsidRPr="009048AF">
              <w:rPr>
                <w:rFonts w:cs="Arial"/>
                <w:b/>
                <w:sz w:val="20"/>
                <w:szCs w:val="20"/>
              </w:rPr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653455" w:rsidRPr="009048AF" w:rsidTr="00631D97">
        <w:trPr>
          <w:trHeight w:hRule="exact" w:val="510"/>
        </w:trPr>
        <w:tc>
          <w:tcPr>
            <w:tcW w:w="2509" w:type="pct"/>
          </w:tcPr>
          <w:p w:rsidR="00653455" w:rsidRPr="009048AF" w:rsidRDefault="00653455" w:rsidP="00446E2E">
            <w:pPr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Nationalität</w:t>
            </w:r>
            <w:r w:rsidRPr="009048AF">
              <w:rPr>
                <w:rFonts w:cs="Arial"/>
                <w:sz w:val="20"/>
                <w:szCs w:val="20"/>
              </w:rPr>
              <w:br/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048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AA231F" w:rsidRPr="009048AF">
              <w:rPr>
                <w:rFonts w:cs="Arial"/>
                <w:b/>
                <w:sz w:val="20"/>
                <w:szCs w:val="20"/>
              </w:rPr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91" w:type="pct"/>
          </w:tcPr>
          <w:p w:rsidR="00653455" w:rsidRPr="009048AF" w:rsidRDefault="00653455" w:rsidP="00446E2E">
            <w:pPr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Konfession</w:t>
            </w:r>
            <w:r w:rsidRPr="009048AF">
              <w:rPr>
                <w:rFonts w:cs="Arial"/>
                <w:sz w:val="20"/>
                <w:szCs w:val="20"/>
              </w:rPr>
              <w:br/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048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AA231F" w:rsidRPr="009048AF">
              <w:rPr>
                <w:rFonts w:cs="Arial"/>
                <w:b/>
                <w:sz w:val="20"/>
                <w:szCs w:val="20"/>
              </w:rPr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53455" w:rsidRPr="009048AF" w:rsidTr="00631D97">
        <w:trPr>
          <w:trHeight w:hRule="exact" w:val="510"/>
        </w:trPr>
        <w:tc>
          <w:tcPr>
            <w:tcW w:w="2509" w:type="pct"/>
          </w:tcPr>
          <w:p w:rsidR="00653455" w:rsidRPr="009048AF" w:rsidRDefault="00653455" w:rsidP="00446E2E">
            <w:pPr>
              <w:tabs>
                <w:tab w:val="left" w:pos="2550"/>
              </w:tabs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Zivilstand</w:t>
            </w:r>
            <w:r w:rsidRPr="009048AF">
              <w:rPr>
                <w:rFonts w:cs="Arial"/>
                <w:sz w:val="20"/>
                <w:szCs w:val="20"/>
              </w:rPr>
              <w:br/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048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AA231F" w:rsidRPr="009048AF">
              <w:rPr>
                <w:rFonts w:cs="Arial"/>
                <w:b/>
                <w:sz w:val="20"/>
                <w:szCs w:val="20"/>
              </w:rPr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7"/>
            <w:r w:rsidRPr="009048AF">
              <w:rPr>
                <w:rFonts w:cs="Arial"/>
                <w:b/>
                <w:sz w:val="20"/>
                <w:szCs w:val="20"/>
              </w:rPr>
              <w:tab/>
            </w:r>
            <w:r w:rsidRPr="009048AF">
              <w:rPr>
                <w:rFonts w:cs="Arial"/>
                <w:sz w:val="20"/>
                <w:szCs w:val="20"/>
              </w:rPr>
              <w:t xml:space="preserve">seit: </w:t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048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AA231F" w:rsidRPr="009048AF">
              <w:rPr>
                <w:rFonts w:cs="Arial"/>
                <w:b/>
                <w:sz w:val="20"/>
                <w:szCs w:val="20"/>
              </w:rPr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1" w:type="pct"/>
          </w:tcPr>
          <w:p w:rsidR="00653455" w:rsidRPr="009048AF" w:rsidRDefault="00653455" w:rsidP="00446E2E">
            <w:pPr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AHV-Nr./ISSN-Nr.</w:t>
            </w:r>
            <w:r w:rsidRPr="009048AF">
              <w:rPr>
                <w:rFonts w:cs="Arial"/>
                <w:sz w:val="20"/>
                <w:szCs w:val="20"/>
              </w:rPr>
              <w:br/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048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AA231F" w:rsidRPr="009048AF">
              <w:rPr>
                <w:rFonts w:cs="Arial"/>
                <w:b/>
                <w:sz w:val="20"/>
                <w:szCs w:val="20"/>
              </w:rPr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653455" w:rsidRPr="009048AF" w:rsidTr="00631D97">
        <w:trPr>
          <w:trHeight w:hRule="exact" w:val="510"/>
        </w:trPr>
        <w:tc>
          <w:tcPr>
            <w:tcW w:w="2509" w:type="pct"/>
          </w:tcPr>
          <w:p w:rsidR="00653455" w:rsidRPr="009048AF" w:rsidRDefault="00653455" w:rsidP="00446E2E">
            <w:pPr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PLZ / Wohnort</w:t>
            </w:r>
            <w:r w:rsidRPr="009048AF">
              <w:rPr>
                <w:rFonts w:cs="Arial"/>
                <w:sz w:val="20"/>
                <w:szCs w:val="20"/>
              </w:rPr>
              <w:br/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048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AA231F" w:rsidRPr="009048AF">
              <w:rPr>
                <w:rFonts w:cs="Arial"/>
                <w:b/>
                <w:sz w:val="20"/>
                <w:szCs w:val="20"/>
              </w:rPr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91" w:type="pct"/>
          </w:tcPr>
          <w:p w:rsidR="00653455" w:rsidRPr="009048AF" w:rsidRDefault="00653455" w:rsidP="00446E2E">
            <w:pPr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dort angemeldet seit</w:t>
            </w:r>
            <w:r w:rsidRPr="009048AF">
              <w:rPr>
                <w:rFonts w:cs="Arial"/>
                <w:sz w:val="20"/>
                <w:szCs w:val="20"/>
              </w:rPr>
              <w:br/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048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AA231F" w:rsidRPr="009048AF">
              <w:rPr>
                <w:rFonts w:cs="Arial"/>
                <w:b/>
                <w:sz w:val="20"/>
                <w:szCs w:val="20"/>
              </w:rPr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653455" w:rsidRPr="009048AF" w:rsidTr="00631D97">
        <w:trPr>
          <w:trHeight w:hRule="exact" w:val="510"/>
        </w:trPr>
        <w:tc>
          <w:tcPr>
            <w:tcW w:w="2509" w:type="pct"/>
            <w:tcBorders>
              <w:bottom w:val="single" w:sz="4" w:space="0" w:color="auto"/>
            </w:tcBorders>
          </w:tcPr>
          <w:p w:rsidR="00653455" w:rsidRPr="009048AF" w:rsidRDefault="00653455" w:rsidP="00446E2E">
            <w:pPr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genaue Adresse</w:t>
            </w:r>
            <w:r w:rsidRPr="009048AF">
              <w:rPr>
                <w:rFonts w:cs="Arial"/>
                <w:sz w:val="20"/>
                <w:szCs w:val="20"/>
              </w:rPr>
              <w:br/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048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AA231F" w:rsidRPr="009048AF">
              <w:rPr>
                <w:rFonts w:cs="Arial"/>
                <w:b/>
                <w:sz w:val="20"/>
                <w:szCs w:val="20"/>
              </w:rPr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91" w:type="pct"/>
            <w:tcBorders>
              <w:bottom w:val="single" w:sz="4" w:space="0" w:color="auto"/>
            </w:tcBorders>
          </w:tcPr>
          <w:p w:rsidR="00653455" w:rsidRPr="009048AF" w:rsidRDefault="00653455" w:rsidP="00446E2E">
            <w:pPr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Telefon-</w:t>
            </w:r>
            <w:r w:rsidR="007F022B">
              <w:rPr>
                <w:rFonts w:cs="Arial"/>
                <w:sz w:val="20"/>
                <w:szCs w:val="20"/>
              </w:rPr>
              <w:t>Nr.</w:t>
            </w:r>
            <w:r w:rsidRPr="009048AF">
              <w:rPr>
                <w:rFonts w:cs="Arial"/>
                <w:sz w:val="20"/>
                <w:szCs w:val="20"/>
              </w:rPr>
              <w:br/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048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AA231F" w:rsidRPr="009048AF">
              <w:rPr>
                <w:rFonts w:cs="Arial"/>
                <w:b/>
                <w:sz w:val="20"/>
                <w:szCs w:val="20"/>
              </w:rPr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653455" w:rsidRPr="009048AF" w:rsidTr="00631D97">
        <w:trPr>
          <w:trHeight w:hRule="exact" w:val="510"/>
        </w:trPr>
        <w:tc>
          <w:tcPr>
            <w:tcW w:w="2509" w:type="pct"/>
            <w:tcBorders>
              <w:right w:val="single" w:sz="4" w:space="0" w:color="auto"/>
            </w:tcBorders>
          </w:tcPr>
          <w:p w:rsidR="00653455" w:rsidRPr="009048AF" w:rsidRDefault="00653455" w:rsidP="00446E2E">
            <w:pPr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gegenwärtiger Aufenthaltsort</w:t>
            </w:r>
            <w:r w:rsidRPr="009048AF">
              <w:rPr>
                <w:rFonts w:cs="Arial"/>
                <w:sz w:val="20"/>
                <w:szCs w:val="20"/>
              </w:rPr>
              <w:br/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048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AA231F" w:rsidRPr="009048AF">
              <w:rPr>
                <w:rFonts w:cs="Arial"/>
                <w:b/>
                <w:sz w:val="20"/>
                <w:szCs w:val="20"/>
              </w:rPr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491" w:type="pct"/>
            <w:tcBorders>
              <w:left w:val="single" w:sz="4" w:space="0" w:color="auto"/>
            </w:tcBorders>
          </w:tcPr>
          <w:p w:rsidR="00653455" w:rsidRPr="009048AF" w:rsidRDefault="00D70B84" w:rsidP="00446E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</w:t>
            </w:r>
            <w:r w:rsidRPr="009048AF">
              <w:rPr>
                <w:rFonts w:cs="Arial"/>
                <w:sz w:val="20"/>
                <w:szCs w:val="20"/>
              </w:rPr>
              <w:br/>
            </w:r>
            <w:r w:rsidRPr="009048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48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048AF">
              <w:rPr>
                <w:rFonts w:cs="Arial"/>
                <w:b/>
                <w:sz w:val="20"/>
                <w:szCs w:val="20"/>
              </w:rPr>
            </w:r>
            <w:r w:rsidRPr="009048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048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53455" w:rsidRPr="00B91F39" w:rsidTr="00631D97">
        <w:trPr>
          <w:trHeight w:hRule="exact" w:val="302"/>
        </w:trPr>
        <w:tc>
          <w:tcPr>
            <w:tcW w:w="5000" w:type="pct"/>
            <w:gridSpan w:val="2"/>
            <w:vAlign w:val="center"/>
          </w:tcPr>
          <w:p w:rsidR="00653455" w:rsidRPr="00B91F39" w:rsidRDefault="00653455" w:rsidP="00446E2E">
            <w:pPr>
              <w:rPr>
                <w:rFonts w:cs="Arial"/>
                <w:b/>
              </w:rPr>
            </w:pPr>
            <w:r w:rsidRPr="00B91F39">
              <w:rPr>
                <w:rFonts w:cs="Arial"/>
                <w:b/>
                <w:szCs w:val="22"/>
              </w:rPr>
              <w:t xml:space="preserve">Ärztliche Betreuung / Krankenversicherung </w:t>
            </w:r>
            <w:r w:rsidRPr="00B91F39">
              <w:rPr>
                <w:rFonts w:cs="Arial"/>
                <w:sz w:val="18"/>
                <w:szCs w:val="18"/>
              </w:rPr>
              <w:t>(bitte Kopie des Versicherungsausweises beilegen)</w:t>
            </w:r>
          </w:p>
        </w:tc>
      </w:tr>
      <w:tr w:rsidR="00653455" w:rsidRPr="009048AF" w:rsidTr="00631D97">
        <w:trPr>
          <w:trHeight w:hRule="exact" w:val="510"/>
        </w:trPr>
        <w:tc>
          <w:tcPr>
            <w:tcW w:w="2509" w:type="pct"/>
          </w:tcPr>
          <w:p w:rsidR="00653455" w:rsidRPr="009048AF" w:rsidRDefault="00653455" w:rsidP="00446E2E">
            <w:pPr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Krankenkasse</w:t>
            </w:r>
            <w:r w:rsidRPr="009048AF">
              <w:rPr>
                <w:rFonts w:cs="Arial"/>
                <w:sz w:val="20"/>
                <w:szCs w:val="20"/>
              </w:rPr>
              <w:br/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48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AA231F" w:rsidRPr="009048AF">
              <w:rPr>
                <w:rFonts w:cs="Arial"/>
                <w:b/>
                <w:sz w:val="20"/>
                <w:szCs w:val="20"/>
              </w:rPr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1" w:type="pct"/>
          </w:tcPr>
          <w:p w:rsidR="00653455" w:rsidRPr="009048AF" w:rsidRDefault="00653455" w:rsidP="00446E2E">
            <w:pPr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Versicherten-</w:t>
            </w:r>
            <w:r w:rsidR="007F022B">
              <w:rPr>
                <w:rFonts w:cs="Arial"/>
                <w:sz w:val="20"/>
                <w:szCs w:val="20"/>
              </w:rPr>
              <w:t>Nr.</w:t>
            </w:r>
            <w:r w:rsidRPr="009048AF">
              <w:rPr>
                <w:rFonts w:cs="Arial"/>
                <w:sz w:val="20"/>
                <w:szCs w:val="20"/>
              </w:rPr>
              <w:br/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48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AA231F" w:rsidRPr="009048AF">
              <w:rPr>
                <w:rFonts w:cs="Arial"/>
                <w:b/>
                <w:sz w:val="20"/>
                <w:szCs w:val="20"/>
              </w:rPr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53455" w:rsidRPr="009048AF" w:rsidTr="00631D97">
        <w:trPr>
          <w:trHeight w:hRule="exact" w:val="510"/>
        </w:trPr>
        <w:tc>
          <w:tcPr>
            <w:tcW w:w="5000" w:type="pct"/>
            <w:gridSpan w:val="2"/>
          </w:tcPr>
          <w:p w:rsidR="00653455" w:rsidRPr="009048AF" w:rsidRDefault="00833DFB" w:rsidP="00446E2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Karten-Nr.</w:t>
            </w:r>
            <w:r w:rsidR="00653455" w:rsidRPr="009048AF">
              <w:rPr>
                <w:rFonts w:cs="Arial"/>
                <w:sz w:val="20"/>
                <w:szCs w:val="20"/>
              </w:rPr>
              <w:br/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53455" w:rsidRPr="009048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AA231F" w:rsidRPr="009048AF">
              <w:rPr>
                <w:rFonts w:cs="Arial"/>
                <w:b/>
                <w:sz w:val="20"/>
                <w:szCs w:val="20"/>
              </w:rPr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53455" w:rsidRPr="009048AF" w:rsidTr="00631D97">
        <w:trPr>
          <w:trHeight w:hRule="exact" w:val="510"/>
        </w:trPr>
        <w:tc>
          <w:tcPr>
            <w:tcW w:w="5000" w:type="pct"/>
            <w:gridSpan w:val="2"/>
          </w:tcPr>
          <w:p w:rsidR="00653455" w:rsidRPr="009048AF" w:rsidRDefault="00653455" w:rsidP="00446E2E">
            <w:pPr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Hausärztin / Hausarzt (Name, Adresse, Ort, Telefon-</w:t>
            </w:r>
            <w:r w:rsidR="007F022B">
              <w:rPr>
                <w:rFonts w:cs="Arial"/>
                <w:sz w:val="20"/>
                <w:szCs w:val="20"/>
              </w:rPr>
              <w:t>Nr.</w:t>
            </w:r>
            <w:r w:rsidRPr="009048AF">
              <w:rPr>
                <w:rFonts w:cs="Arial"/>
                <w:sz w:val="20"/>
                <w:szCs w:val="20"/>
              </w:rPr>
              <w:t>)</w:t>
            </w:r>
            <w:r w:rsidRPr="009048AF">
              <w:rPr>
                <w:rFonts w:cs="Arial"/>
                <w:sz w:val="20"/>
                <w:szCs w:val="20"/>
              </w:rPr>
              <w:br/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48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AA231F" w:rsidRPr="009048AF">
              <w:rPr>
                <w:rFonts w:cs="Arial"/>
                <w:b/>
                <w:sz w:val="20"/>
                <w:szCs w:val="20"/>
              </w:rPr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AA231F" w:rsidRPr="009048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53455" w:rsidRPr="00B91F39" w:rsidTr="00631D97">
        <w:trPr>
          <w:trHeight w:hRule="exact"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653455" w:rsidRPr="00B91F39" w:rsidRDefault="00653455" w:rsidP="00446E2E">
            <w:pPr>
              <w:rPr>
                <w:rFonts w:cs="Arial"/>
                <w:b/>
              </w:rPr>
            </w:pPr>
            <w:r w:rsidRPr="00B91F39">
              <w:rPr>
                <w:rFonts w:cs="Arial"/>
                <w:b/>
                <w:szCs w:val="22"/>
              </w:rPr>
              <w:t>Kontaktpersonen / Angehörige</w:t>
            </w:r>
          </w:p>
        </w:tc>
      </w:tr>
      <w:tr w:rsidR="007F022B" w:rsidRPr="009048AF" w:rsidTr="00631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2B" w:rsidRPr="009048AF" w:rsidRDefault="007F022B" w:rsidP="00446E2E">
            <w:pPr>
              <w:tabs>
                <w:tab w:val="left" w:pos="4536"/>
                <w:tab w:val="left" w:pos="9639"/>
              </w:tabs>
              <w:rPr>
                <w:rFonts w:cs="Arial"/>
                <w:b/>
                <w:sz w:val="20"/>
                <w:szCs w:val="20"/>
              </w:rPr>
            </w:pPr>
            <w:r w:rsidRPr="009048AF">
              <w:rPr>
                <w:rFonts w:cs="Arial"/>
                <w:b/>
                <w:sz w:val="20"/>
                <w:szCs w:val="20"/>
              </w:rPr>
              <w:t xml:space="preserve">1. Person / </w:t>
            </w:r>
            <w:proofErr w:type="spellStart"/>
            <w:r w:rsidR="00D70B84">
              <w:rPr>
                <w:rFonts w:cs="Arial"/>
                <w:b/>
                <w:sz w:val="20"/>
                <w:szCs w:val="20"/>
              </w:rPr>
              <w:t>RechnungsempfängerIn</w:t>
            </w:r>
            <w:proofErr w:type="spellEnd"/>
          </w:p>
          <w:p w:rsidR="007F022B" w:rsidRPr="009048AF" w:rsidRDefault="007F022B" w:rsidP="00446E2E">
            <w:pPr>
              <w:tabs>
                <w:tab w:val="left" w:pos="4536"/>
                <w:tab w:val="left" w:pos="9639"/>
              </w:tabs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Familienname / Vorname</w:t>
            </w:r>
          </w:p>
          <w:p w:rsidR="007F022B" w:rsidRPr="009048AF" w:rsidRDefault="00AA231F" w:rsidP="00446E2E">
            <w:pPr>
              <w:tabs>
                <w:tab w:val="left" w:pos="4253"/>
                <w:tab w:val="left" w:pos="9639"/>
              </w:tabs>
              <w:spacing w:before="200"/>
              <w:rPr>
                <w:rFonts w:cs="Arial"/>
                <w:sz w:val="20"/>
                <w:szCs w:val="20"/>
                <w:u w:val="single"/>
              </w:rPr>
            </w:pP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F022B" w:rsidRPr="009048AF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r w:rsidR="007F022B" w:rsidRPr="009048AF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7F022B" w:rsidRPr="009048AF" w:rsidRDefault="007F022B" w:rsidP="00446E2E">
            <w:pPr>
              <w:tabs>
                <w:tab w:val="left" w:pos="4536"/>
                <w:tab w:val="left" w:pos="9639"/>
              </w:tabs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Adresse / Wohnort</w:t>
            </w:r>
          </w:p>
          <w:p w:rsidR="007F022B" w:rsidRPr="00186430" w:rsidRDefault="00AA231F" w:rsidP="00446E2E">
            <w:pPr>
              <w:tabs>
                <w:tab w:val="left" w:pos="4253"/>
                <w:tab w:val="left" w:pos="9639"/>
              </w:tabs>
              <w:spacing w:before="200"/>
              <w:rPr>
                <w:rFonts w:cs="Arial"/>
                <w:sz w:val="20"/>
                <w:szCs w:val="20"/>
                <w:u w:val="single"/>
              </w:rPr>
            </w:pPr>
            <w:r w:rsidRPr="00186430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022B" w:rsidRPr="00186430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86430">
              <w:rPr>
                <w:rFonts w:cs="Arial"/>
                <w:sz w:val="20"/>
                <w:szCs w:val="20"/>
                <w:u w:val="single"/>
              </w:rPr>
            </w:r>
            <w:r w:rsidRPr="00186430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874B5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6430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="007F022B" w:rsidRPr="00186430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7F022B" w:rsidRPr="009048AF" w:rsidRDefault="007F022B" w:rsidP="00446E2E">
            <w:pPr>
              <w:tabs>
                <w:tab w:val="left" w:pos="4536"/>
                <w:tab w:val="left" w:pos="9639"/>
              </w:tabs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Telefon-Nr.</w:t>
            </w:r>
          </w:p>
          <w:p w:rsidR="007F022B" w:rsidRPr="009048AF" w:rsidRDefault="00AA231F" w:rsidP="00446E2E">
            <w:pPr>
              <w:tabs>
                <w:tab w:val="left" w:pos="4253"/>
                <w:tab w:val="left" w:pos="9639"/>
              </w:tabs>
              <w:spacing w:before="200"/>
              <w:rPr>
                <w:rFonts w:cs="Arial"/>
                <w:sz w:val="20"/>
                <w:szCs w:val="20"/>
                <w:u w:val="single"/>
              </w:rPr>
            </w:pP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F022B" w:rsidRPr="009048AF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r w:rsidR="007F022B" w:rsidRPr="009048AF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7F022B" w:rsidRPr="009048AF" w:rsidRDefault="00335789" w:rsidP="00446E2E">
            <w:pPr>
              <w:tabs>
                <w:tab w:val="left" w:pos="4536"/>
                <w:tab w:val="left" w:pos="963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 (zwingend)*</w:t>
            </w:r>
          </w:p>
          <w:p w:rsidR="007F022B" w:rsidRDefault="00AA231F" w:rsidP="00446E2E">
            <w:pPr>
              <w:tabs>
                <w:tab w:val="left" w:pos="4253"/>
                <w:tab w:val="left" w:pos="9639"/>
              </w:tabs>
              <w:spacing w:before="200"/>
              <w:rPr>
                <w:rFonts w:cs="Arial"/>
                <w:sz w:val="20"/>
                <w:szCs w:val="20"/>
                <w:u w:val="single"/>
              </w:rPr>
            </w:pP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F022B" w:rsidRPr="009048AF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r w:rsidR="007F022B" w:rsidRPr="009048AF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6E1AD5" w:rsidRPr="009048AF" w:rsidRDefault="006E1AD5" w:rsidP="006E1AD5">
            <w:pPr>
              <w:tabs>
                <w:tab w:val="left" w:pos="4536"/>
                <w:tab w:val="left" w:pos="9639"/>
              </w:tabs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Art des Bezugsverhältnisses</w:t>
            </w:r>
          </w:p>
          <w:p w:rsidR="006E1AD5" w:rsidRPr="009048AF" w:rsidRDefault="006E1AD5" w:rsidP="006E1AD5">
            <w:pPr>
              <w:tabs>
                <w:tab w:val="left" w:pos="4253"/>
                <w:tab w:val="left" w:pos="9639"/>
              </w:tabs>
              <w:spacing w:before="200"/>
              <w:rPr>
                <w:rFonts w:cs="Arial"/>
                <w:sz w:val="20"/>
                <w:szCs w:val="20"/>
                <w:u w:val="single"/>
              </w:rPr>
            </w:pP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r w:rsidRPr="009048AF">
              <w:rPr>
                <w:rFonts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2B" w:rsidRPr="009048AF" w:rsidRDefault="007F022B" w:rsidP="00446E2E">
            <w:pPr>
              <w:tabs>
                <w:tab w:val="left" w:pos="4536"/>
                <w:tab w:val="left" w:pos="9639"/>
              </w:tabs>
              <w:ind w:left="214"/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b/>
                <w:sz w:val="20"/>
                <w:szCs w:val="20"/>
              </w:rPr>
              <w:t>2. Person</w:t>
            </w:r>
            <w:r w:rsidR="00D70B84">
              <w:rPr>
                <w:rFonts w:cs="Arial"/>
                <w:b/>
                <w:sz w:val="20"/>
                <w:szCs w:val="20"/>
              </w:rPr>
              <w:t xml:space="preserve"> / </w:t>
            </w:r>
            <w:r w:rsidR="00D70B84" w:rsidRPr="009048AF">
              <w:rPr>
                <w:rFonts w:cs="Arial"/>
                <w:b/>
                <w:sz w:val="20"/>
                <w:szCs w:val="20"/>
              </w:rPr>
              <w:t>Gesetzliche Vertretung</w:t>
            </w:r>
          </w:p>
          <w:p w:rsidR="007F022B" w:rsidRPr="009048AF" w:rsidRDefault="007F022B" w:rsidP="00446E2E">
            <w:pPr>
              <w:tabs>
                <w:tab w:val="left" w:pos="4536"/>
                <w:tab w:val="left" w:pos="9639"/>
              </w:tabs>
              <w:ind w:left="214"/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Familienname / Vorname</w:t>
            </w:r>
          </w:p>
          <w:p w:rsidR="007F022B" w:rsidRPr="009048AF" w:rsidRDefault="00AA231F" w:rsidP="00446E2E">
            <w:pPr>
              <w:tabs>
                <w:tab w:val="left" w:pos="4254"/>
                <w:tab w:val="left" w:pos="9639"/>
              </w:tabs>
              <w:spacing w:before="200"/>
              <w:ind w:left="215"/>
              <w:rPr>
                <w:rFonts w:cs="Arial"/>
                <w:sz w:val="20"/>
                <w:szCs w:val="20"/>
                <w:u w:val="single"/>
              </w:rPr>
            </w:pP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F022B" w:rsidRPr="009048AF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r w:rsidR="007F022B" w:rsidRPr="009048AF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7F022B" w:rsidRPr="009048AF" w:rsidRDefault="007F022B" w:rsidP="00446E2E">
            <w:pPr>
              <w:tabs>
                <w:tab w:val="left" w:pos="4536"/>
                <w:tab w:val="left" w:pos="9639"/>
              </w:tabs>
              <w:ind w:left="215"/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Adresse / Wohnort</w:t>
            </w:r>
          </w:p>
          <w:p w:rsidR="007F022B" w:rsidRPr="009048AF" w:rsidRDefault="00AA231F" w:rsidP="00446E2E">
            <w:pPr>
              <w:tabs>
                <w:tab w:val="left" w:pos="4254"/>
                <w:tab w:val="left" w:pos="9639"/>
              </w:tabs>
              <w:spacing w:before="200"/>
              <w:ind w:left="215"/>
              <w:rPr>
                <w:rFonts w:cs="Arial"/>
                <w:sz w:val="20"/>
                <w:szCs w:val="20"/>
                <w:u w:val="single"/>
              </w:rPr>
            </w:pP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F022B" w:rsidRPr="009048AF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r w:rsidR="007F022B" w:rsidRPr="009048AF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7F022B" w:rsidRPr="009048AF" w:rsidRDefault="007F022B" w:rsidP="00446E2E">
            <w:pPr>
              <w:tabs>
                <w:tab w:val="left" w:pos="4536"/>
                <w:tab w:val="left" w:pos="9639"/>
              </w:tabs>
              <w:ind w:left="214"/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Telefon-Nr.</w:t>
            </w:r>
          </w:p>
          <w:p w:rsidR="007F022B" w:rsidRPr="009048AF" w:rsidRDefault="00AA231F" w:rsidP="00446E2E">
            <w:pPr>
              <w:tabs>
                <w:tab w:val="left" w:pos="4254"/>
                <w:tab w:val="left" w:pos="9639"/>
              </w:tabs>
              <w:spacing w:before="200"/>
              <w:ind w:left="215"/>
              <w:rPr>
                <w:rFonts w:cs="Arial"/>
                <w:sz w:val="20"/>
                <w:szCs w:val="20"/>
                <w:u w:val="single"/>
              </w:rPr>
            </w:pP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F022B" w:rsidRPr="009048AF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r w:rsidR="007F022B" w:rsidRPr="009048AF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7F022B" w:rsidRPr="009048AF" w:rsidRDefault="006E1AD5" w:rsidP="00446E2E">
            <w:pPr>
              <w:tabs>
                <w:tab w:val="left" w:pos="4536"/>
                <w:tab w:val="left" w:pos="9639"/>
              </w:tabs>
              <w:ind w:left="2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</w:t>
            </w:r>
          </w:p>
          <w:p w:rsidR="007F022B" w:rsidRDefault="00AA231F" w:rsidP="00446E2E">
            <w:pPr>
              <w:tabs>
                <w:tab w:val="left" w:pos="4254"/>
                <w:tab w:val="left" w:pos="9639"/>
              </w:tabs>
              <w:spacing w:before="200"/>
              <w:ind w:left="215"/>
              <w:rPr>
                <w:rFonts w:cs="Arial"/>
                <w:sz w:val="20"/>
                <w:szCs w:val="20"/>
                <w:u w:val="single"/>
              </w:rPr>
            </w:pP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F022B" w:rsidRPr="009048AF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r w:rsidR="007F022B" w:rsidRPr="009048AF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6E1AD5" w:rsidRPr="009048AF" w:rsidRDefault="006E1AD5" w:rsidP="006E1AD5">
            <w:pPr>
              <w:tabs>
                <w:tab w:val="left" w:pos="4536"/>
                <w:tab w:val="left" w:pos="9639"/>
              </w:tabs>
              <w:ind w:left="214"/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Art des Bezugsverhältnisses</w:t>
            </w:r>
          </w:p>
          <w:p w:rsidR="006E1AD5" w:rsidRPr="009048AF" w:rsidRDefault="006E1AD5" w:rsidP="006E1AD5">
            <w:pPr>
              <w:tabs>
                <w:tab w:val="left" w:pos="4254"/>
                <w:tab w:val="left" w:pos="9639"/>
              </w:tabs>
              <w:spacing w:before="200"/>
              <w:ind w:left="215"/>
              <w:rPr>
                <w:rFonts w:cs="Arial"/>
                <w:sz w:val="20"/>
                <w:szCs w:val="20"/>
                <w:u w:val="single"/>
              </w:rPr>
            </w:pP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r w:rsidRPr="009048AF">
              <w:rPr>
                <w:rFonts w:cs="Arial"/>
                <w:sz w:val="20"/>
                <w:szCs w:val="20"/>
                <w:u w:val="single"/>
              </w:rPr>
              <w:tab/>
            </w:r>
          </w:p>
        </w:tc>
      </w:tr>
      <w:tr w:rsidR="007F022B" w:rsidRPr="009048AF" w:rsidTr="00631D97">
        <w:tc>
          <w:tcPr>
            <w:tcW w:w="2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2B" w:rsidRPr="009048AF" w:rsidRDefault="007F022B" w:rsidP="00446E2E">
            <w:pPr>
              <w:tabs>
                <w:tab w:val="left" w:pos="4536"/>
                <w:tab w:val="left" w:pos="9639"/>
              </w:tabs>
              <w:rPr>
                <w:rFonts w:cs="Arial"/>
                <w:b/>
                <w:sz w:val="20"/>
                <w:szCs w:val="20"/>
              </w:rPr>
            </w:pPr>
            <w:r w:rsidRPr="009048AF">
              <w:rPr>
                <w:rFonts w:cs="Arial"/>
                <w:b/>
                <w:sz w:val="20"/>
                <w:szCs w:val="20"/>
              </w:rPr>
              <w:t>3. Person</w:t>
            </w:r>
          </w:p>
          <w:p w:rsidR="007F022B" w:rsidRPr="009048AF" w:rsidRDefault="007F022B" w:rsidP="00446E2E">
            <w:pPr>
              <w:tabs>
                <w:tab w:val="left" w:pos="4536"/>
                <w:tab w:val="left" w:pos="9639"/>
              </w:tabs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Familienname / Vorname</w:t>
            </w:r>
          </w:p>
          <w:p w:rsidR="007F022B" w:rsidRPr="009048AF" w:rsidRDefault="00AA231F" w:rsidP="00446E2E">
            <w:pPr>
              <w:tabs>
                <w:tab w:val="left" w:pos="4253"/>
                <w:tab w:val="left" w:pos="9639"/>
              </w:tabs>
              <w:spacing w:before="200"/>
              <w:rPr>
                <w:rFonts w:cs="Arial"/>
                <w:sz w:val="20"/>
                <w:szCs w:val="20"/>
                <w:u w:val="single"/>
              </w:rPr>
            </w:pP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F022B" w:rsidRPr="009048AF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r w:rsidR="007F022B" w:rsidRPr="009048AF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7F022B" w:rsidRPr="009048AF" w:rsidRDefault="007F022B" w:rsidP="00446E2E">
            <w:pPr>
              <w:tabs>
                <w:tab w:val="left" w:pos="4536"/>
                <w:tab w:val="left" w:pos="9639"/>
              </w:tabs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Adresse / Wohnort</w:t>
            </w:r>
          </w:p>
          <w:p w:rsidR="007F022B" w:rsidRPr="009048AF" w:rsidRDefault="00AA231F" w:rsidP="00446E2E">
            <w:pPr>
              <w:tabs>
                <w:tab w:val="left" w:pos="4253"/>
                <w:tab w:val="left" w:pos="9639"/>
              </w:tabs>
              <w:spacing w:before="200"/>
              <w:rPr>
                <w:rFonts w:cs="Arial"/>
                <w:sz w:val="20"/>
                <w:szCs w:val="20"/>
                <w:u w:val="single"/>
              </w:rPr>
            </w:pP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F022B" w:rsidRPr="009048AF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r w:rsidR="007F022B" w:rsidRPr="009048AF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A501F9" w:rsidRPr="009048AF" w:rsidRDefault="007F022B" w:rsidP="00A501F9">
            <w:pPr>
              <w:tabs>
                <w:tab w:val="left" w:pos="4536"/>
                <w:tab w:val="left" w:pos="9639"/>
              </w:tabs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Telefon-Nr.</w:t>
            </w:r>
            <w:r w:rsidR="00A501F9" w:rsidRPr="009048AF">
              <w:rPr>
                <w:rFonts w:cs="Arial"/>
                <w:sz w:val="20"/>
                <w:szCs w:val="20"/>
              </w:rPr>
              <w:t xml:space="preserve"> </w:t>
            </w:r>
          </w:p>
          <w:p w:rsidR="00A501F9" w:rsidRPr="009048AF" w:rsidRDefault="00A501F9" w:rsidP="00A501F9">
            <w:pPr>
              <w:tabs>
                <w:tab w:val="left" w:pos="4253"/>
                <w:tab w:val="left" w:pos="9639"/>
              </w:tabs>
              <w:spacing w:before="200"/>
              <w:rPr>
                <w:rFonts w:cs="Arial"/>
                <w:sz w:val="20"/>
                <w:szCs w:val="20"/>
                <w:u w:val="single"/>
              </w:rPr>
            </w:pP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r w:rsidRPr="009048AF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A501F9" w:rsidRDefault="00A501F9" w:rsidP="00A501F9">
            <w:pPr>
              <w:tabs>
                <w:tab w:val="left" w:pos="4536"/>
                <w:tab w:val="left" w:pos="963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</w:t>
            </w:r>
          </w:p>
          <w:p w:rsidR="00631D97" w:rsidRPr="00631D97" w:rsidRDefault="00A501F9" w:rsidP="00631D97">
            <w:pPr>
              <w:tabs>
                <w:tab w:val="left" w:pos="4253"/>
                <w:tab w:val="left" w:pos="9639"/>
              </w:tabs>
              <w:spacing w:before="200"/>
              <w:rPr>
                <w:rFonts w:cs="Arial"/>
                <w:sz w:val="20"/>
                <w:szCs w:val="20"/>
                <w:u w:val="single"/>
              </w:rPr>
            </w:pP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r w:rsidRPr="009048AF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7F022B" w:rsidRPr="009048AF" w:rsidRDefault="007F022B" w:rsidP="00446E2E">
            <w:pPr>
              <w:tabs>
                <w:tab w:val="left" w:pos="4536"/>
                <w:tab w:val="left" w:pos="9639"/>
              </w:tabs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Art des Bezugsverhältnisses</w:t>
            </w:r>
          </w:p>
          <w:p w:rsidR="007F022B" w:rsidRPr="009048AF" w:rsidRDefault="00AA231F" w:rsidP="00446E2E">
            <w:pPr>
              <w:tabs>
                <w:tab w:val="left" w:pos="4253"/>
                <w:tab w:val="left" w:pos="9639"/>
              </w:tabs>
              <w:spacing w:before="200"/>
              <w:rPr>
                <w:rFonts w:cs="Arial"/>
                <w:sz w:val="20"/>
                <w:szCs w:val="20"/>
                <w:u w:val="single"/>
              </w:rPr>
            </w:pP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F022B" w:rsidRPr="009048AF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r w:rsidR="007F022B" w:rsidRPr="009048AF">
              <w:rPr>
                <w:rFonts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2B" w:rsidRPr="009048AF" w:rsidRDefault="007F022B" w:rsidP="00446E2E">
            <w:pPr>
              <w:tabs>
                <w:tab w:val="left" w:pos="4536"/>
                <w:tab w:val="left" w:pos="9639"/>
              </w:tabs>
              <w:ind w:left="214"/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b/>
                <w:sz w:val="20"/>
                <w:szCs w:val="20"/>
              </w:rPr>
              <w:t>4. Person</w:t>
            </w:r>
          </w:p>
          <w:p w:rsidR="007F022B" w:rsidRPr="009048AF" w:rsidRDefault="007F022B" w:rsidP="00446E2E">
            <w:pPr>
              <w:tabs>
                <w:tab w:val="left" w:pos="4536"/>
                <w:tab w:val="left" w:pos="9639"/>
              </w:tabs>
              <w:ind w:left="214"/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Familienname / Vorname</w:t>
            </w:r>
          </w:p>
          <w:p w:rsidR="007F022B" w:rsidRPr="009048AF" w:rsidRDefault="00AA231F" w:rsidP="00446E2E">
            <w:pPr>
              <w:tabs>
                <w:tab w:val="left" w:pos="4254"/>
                <w:tab w:val="left" w:pos="9639"/>
              </w:tabs>
              <w:spacing w:before="200"/>
              <w:ind w:left="215"/>
              <w:rPr>
                <w:rFonts w:cs="Arial"/>
                <w:sz w:val="20"/>
                <w:szCs w:val="20"/>
                <w:u w:val="single"/>
              </w:rPr>
            </w:pP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F022B" w:rsidRPr="009048AF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r w:rsidR="007F022B" w:rsidRPr="009048AF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7F022B" w:rsidRPr="009048AF" w:rsidRDefault="007F022B" w:rsidP="00446E2E">
            <w:pPr>
              <w:tabs>
                <w:tab w:val="left" w:pos="4536"/>
                <w:tab w:val="left" w:pos="9639"/>
              </w:tabs>
              <w:ind w:left="215"/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Adresse / Wohnort</w:t>
            </w:r>
          </w:p>
          <w:p w:rsidR="007F022B" w:rsidRPr="009048AF" w:rsidRDefault="00AA231F" w:rsidP="00446E2E">
            <w:pPr>
              <w:tabs>
                <w:tab w:val="left" w:pos="4254"/>
                <w:tab w:val="left" w:pos="9639"/>
              </w:tabs>
              <w:spacing w:before="200"/>
              <w:ind w:left="215"/>
              <w:rPr>
                <w:rFonts w:cs="Arial"/>
                <w:sz w:val="20"/>
                <w:szCs w:val="20"/>
                <w:u w:val="single"/>
              </w:rPr>
            </w:pP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F022B" w:rsidRPr="009048AF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r w:rsidR="007F022B" w:rsidRPr="009048AF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A501F9" w:rsidRPr="009048AF" w:rsidRDefault="007F022B" w:rsidP="00A501F9">
            <w:pPr>
              <w:tabs>
                <w:tab w:val="left" w:pos="4536"/>
                <w:tab w:val="left" w:pos="9639"/>
              </w:tabs>
              <w:ind w:left="214"/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Telefon-Nr.</w:t>
            </w:r>
            <w:r w:rsidR="00A501F9" w:rsidRPr="009048AF">
              <w:rPr>
                <w:rFonts w:cs="Arial"/>
                <w:sz w:val="20"/>
                <w:szCs w:val="20"/>
              </w:rPr>
              <w:t xml:space="preserve"> </w:t>
            </w:r>
          </w:p>
          <w:p w:rsidR="00A501F9" w:rsidRPr="009048AF" w:rsidRDefault="00A501F9" w:rsidP="00A501F9">
            <w:pPr>
              <w:tabs>
                <w:tab w:val="left" w:pos="4254"/>
                <w:tab w:val="left" w:pos="9639"/>
              </w:tabs>
              <w:spacing w:before="200"/>
              <w:ind w:left="215"/>
              <w:rPr>
                <w:rFonts w:cs="Arial"/>
                <w:sz w:val="20"/>
                <w:szCs w:val="20"/>
                <w:u w:val="single"/>
              </w:rPr>
            </w:pP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r w:rsidRPr="009048AF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A501F9" w:rsidRPr="009048AF" w:rsidRDefault="00A501F9" w:rsidP="00A501F9">
            <w:pPr>
              <w:tabs>
                <w:tab w:val="left" w:pos="4536"/>
                <w:tab w:val="left" w:pos="9639"/>
              </w:tabs>
              <w:ind w:left="21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E-Mail</w:t>
            </w:r>
          </w:p>
          <w:p w:rsidR="00A501F9" w:rsidRPr="009048AF" w:rsidRDefault="00A501F9" w:rsidP="00A501F9">
            <w:pPr>
              <w:tabs>
                <w:tab w:val="left" w:pos="4254"/>
                <w:tab w:val="left" w:pos="9639"/>
              </w:tabs>
              <w:spacing w:before="200"/>
              <w:ind w:left="215"/>
              <w:rPr>
                <w:rFonts w:cs="Arial"/>
                <w:sz w:val="20"/>
                <w:szCs w:val="20"/>
                <w:u w:val="single"/>
              </w:rPr>
            </w:pP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r w:rsidRPr="009048AF">
              <w:rPr>
                <w:rFonts w:cs="Arial"/>
                <w:sz w:val="20"/>
                <w:szCs w:val="20"/>
                <w:u w:val="single"/>
              </w:rPr>
              <w:tab/>
            </w:r>
          </w:p>
          <w:p w:rsidR="007F022B" w:rsidRPr="009048AF" w:rsidRDefault="007F022B" w:rsidP="00446E2E">
            <w:pPr>
              <w:tabs>
                <w:tab w:val="left" w:pos="4536"/>
                <w:tab w:val="left" w:pos="9639"/>
              </w:tabs>
              <w:ind w:left="214"/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sz w:val="20"/>
                <w:szCs w:val="20"/>
              </w:rPr>
              <w:t>Art des Bezugsverhältnisses</w:t>
            </w:r>
          </w:p>
          <w:p w:rsidR="007F022B" w:rsidRPr="009048AF" w:rsidRDefault="00AA231F" w:rsidP="00446E2E">
            <w:pPr>
              <w:tabs>
                <w:tab w:val="left" w:pos="4254"/>
                <w:tab w:val="left" w:pos="9639"/>
              </w:tabs>
              <w:spacing w:before="200"/>
              <w:ind w:left="215"/>
              <w:rPr>
                <w:rFonts w:cs="Arial"/>
                <w:sz w:val="20"/>
                <w:szCs w:val="20"/>
                <w:u w:val="single"/>
              </w:rPr>
            </w:pP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F022B" w:rsidRPr="009048AF">
              <w:rPr>
                <w:rFonts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  <w:u w:val="single"/>
              </w:rPr>
              <w:t> </w:t>
            </w:r>
            <w:r w:rsidRPr="009048AF">
              <w:rPr>
                <w:rFonts w:cs="Arial"/>
                <w:b/>
                <w:sz w:val="20"/>
                <w:szCs w:val="20"/>
                <w:u w:val="single"/>
              </w:rPr>
              <w:fldChar w:fldCharType="end"/>
            </w:r>
            <w:r w:rsidR="007F022B" w:rsidRPr="009048AF">
              <w:rPr>
                <w:rFonts w:cs="Arial"/>
                <w:sz w:val="20"/>
                <w:szCs w:val="20"/>
                <w:u w:val="single"/>
              </w:rPr>
              <w:tab/>
            </w:r>
          </w:p>
        </w:tc>
      </w:tr>
    </w:tbl>
    <w:p w:rsidR="00FE3A61" w:rsidRDefault="00FE3A61"/>
    <w:p w:rsidR="00CD44A4" w:rsidRDefault="00CD44A4"/>
    <w:p w:rsidR="00CD44A4" w:rsidRDefault="00CD44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5"/>
      </w:tblGrid>
      <w:tr w:rsidR="00BC5B6F" w:rsidRPr="00BC5B6F" w:rsidTr="00631D97">
        <w:trPr>
          <w:trHeight w:hRule="exact" w:val="397"/>
        </w:trPr>
        <w:tc>
          <w:tcPr>
            <w:tcW w:w="5000" w:type="pct"/>
            <w:vAlign w:val="center"/>
          </w:tcPr>
          <w:p w:rsidR="00BC5B6F" w:rsidRPr="00BC5B6F" w:rsidRDefault="00BC5B6F" w:rsidP="006E1109">
            <w:pPr>
              <w:rPr>
                <w:rFonts w:cs="Arial"/>
                <w:b/>
              </w:rPr>
            </w:pPr>
            <w:r w:rsidRPr="00BC5B6F">
              <w:rPr>
                <w:rFonts w:cs="Arial"/>
              </w:rPr>
              <w:br w:type="column"/>
            </w:r>
            <w:r w:rsidRPr="00BC5B6F">
              <w:rPr>
                <w:rFonts w:cs="Arial"/>
                <w:b/>
                <w:szCs w:val="22"/>
              </w:rPr>
              <w:t>Weitere Angaben / Bemerkungen</w:t>
            </w:r>
          </w:p>
        </w:tc>
      </w:tr>
      <w:tr w:rsidR="00BC5B6F" w:rsidRPr="003C4A07" w:rsidTr="00631D97">
        <w:tc>
          <w:tcPr>
            <w:tcW w:w="5000" w:type="pct"/>
          </w:tcPr>
          <w:p w:rsidR="00BC5B6F" w:rsidRPr="003C4A07" w:rsidRDefault="00BC5B6F" w:rsidP="006E1109">
            <w:pPr>
              <w:tabs>
                <w:tab w:val="left" w:pos="6237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3C4A07">
              <w:rPr>
                <w:rFonts w:cs="Arial"/>
                <w:sz w:val="20"/>
                <w:szCs w:val="20"/>
              </w:rPr>
              <w:t xml:space="preserve">Erhalten Sie bereits eine </w:t>
            </w:r>
            <w:proofErr w:type="spellStart"/>
            <w:r w:rsidRPr="003C4A07">
              <w:rPr>
                <w:rFonts w:cs="Arial"/>
                <w:sz w:val="20"/>
                <w:szCs w:val="20"/>
              </w:rPr>
              <w:t>Hilflosenentschädigung</w:t>
            </w:r>
            <w:proofErr w:type="spellEnd"/>
            <w:r w:rsidRPr="003C4A07">
              <w:rPr>
                <w:rFonts w:cs="Arial"/>
                <w:sz w:val="20"/>
                <w:szCs w:val="20"/>
              </w:rPr>
              <w:t>?</w:t>
            </w:r>
            <w:r w:rsidRPr="003C4A07">
              <w:rPr>
                <w:rFonts w:cs="Arial"/>
                <w:sz w:val="20"/>
                <w:szCs w:val="20"/>
              </w:rPr>
              <w:tab/>
            </w:r>
            <w:r w:rsidR="00AA231F" w:rsidRPr="003C4A0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A0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516C">
              <w:rPr>
                <w:rFonts w:cs="Arial"/>
                <w:sz w:val="20"/>
                <w:szCs w:val="20"/>
              </w:rPr>
            </w:r>
            <w:r w:rsidR="003E516C">
              <w:rPr>
                <w:rFonts w:cs="Arial"/>
                <w:sz w:val="20"/>
                <w:szCs w:val="20"/>
              </w:rPr>
              <w:fldChar w:fldCharType="separate"/>
            </w:r>
            <w:r w:rsidR="00AA231F" w:rsidRPr="003C4A07">
              <w:rPr>
                <w:rFonts w:cs="Arial"/>
                <w:sz w:val="20"/>
                <w:szCs w:val="20"/>
              </w:rPr>
              <w:fldChar w:fldCharType="end"/>
            </w:r>
            <w:r w:rsidRPr="003C4A07">
              <w:rPr>
                <w:rFonts w:cs="Arial"/>
                <w:sz w:val="20"/>
                <w:szCs w:val="20"/>
              </w:rPr>
              <w:t xml:space="preserve"> ja</w:t>
            </w:r>
            <w:r w:rsidRPr="003C4A07">
              <w:rPr>
                <w:rFonts w:cs="Arial"/>
                <w:sz w:val="20"/>
                <w:szCs w:val="20"/>
              </w:rPr>
              <w:tab/>
            </w:r>
            <w:r w:rsidR="00AA231F" w:rsidRPr="003C4A0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9"/>
            <w:r w:rsidRPr="003C4A0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516C">
              <w:rPr>
                <w:rFonts w:cs="Arial"/>
                <w:sz w:val="20"/>
                <w:szCs w:val="20"/>
              </w:rPr>
            </w:r>
            <w:r w:rsidR="003E516C">
              <w:rPr>
                <w:rFonts w:cs="Arial"/>
                <w:sz w:val="20"/>
                <w:szCs w:val="20"/>
              </w:rPr>
              <w:fldChar w:fldCharType="separate"/>
            </w:r>
            <w:r w:rsidR="00AA231F" w:rsidRPr="003C4A07"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 w:rsidRPr="003C4A07">
              <w:rPr>
                <w:rFonts w:cs="Arial"/>
                <w:sz w:val="20"/>
                <w:szCs w:val="20"/>
              </w:rPr>
              <w:t xml:space="preserve"> nein</w:t>
            </w:r>
            <w:r w:rsidRPr="003C4A07">
              <w:rPr>
                <w:rFonts w:cs="Arial"/>
                <w:sz w:val="20"/>
                <w:szCs w:val="20"/>
              </w:rPr>
              <w:br/>
            </w:r>
            <w:proofErr w:type="spellStart"/>
            <w:r w:rsidRPr="003C4A07">
              <w:rPr>
                <w:rFonts w:cs="Arial"/>
                <w:sz w:val="20"/>
                <w:szCs w:val="20"/>
              </w:rPr>
              <w:t>Erhalten</w:t>
            </w:r>
            <w:proofErr w:type="spellEnd"/>
            <w:r w:rsidRPr="003C4A07">
              <w:rPr>
                <w:rFonts w:cs="Arial"/>
                <w:sz w:val="20"/>
                <w:szCs w:val="20"/>
              </w:rPr>
              <w:t xml:space="preserve"> Sie bereits Ergänzungsleistungen?</w:t>
            </w:r>
            <w:r w:rsidRPr="003C4A07">
              <w:rPr>
                <w:rFonts w:cs="Arial"/>
                <w:sz w:val="20"/>
                <w:szCs w:val="20"/>
              </w:rPr>
              <w:tab/>
            </w:r>
            <w:r w:rsidR="00AA231F" w:rsidRPr="003C4A0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A0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516C">
              <w:rPr>
                <w:rFonts w:cs="Arial"/>
                <w:sz w:val="20"/>
                <w:szCs w:val="20"/>
              </w:rPr>
            </w:r>
            <w:r w:rsidR="003E516C">
              <w:rPr>
                <w:rFonts w:cs="Arial"/>
                <w:sz w:val="20"/>
                <w:szCs w:val="20"/>
              </w:rPr>
              <w:fldChar w:fldCharType="separate"/>
            </w:r>
            <w:r w:rsidR="00AA231F" w:rsidRPr="003C4A07">
              <w:rPr>
                <w:rFonts w:cs="Arial"/>
                <w:sz w:val="20"/>
                <w:szCs w:val="20"/>
              </w:rPr>
              <w:fldChar w:fldCharType="end"/>
            </w:r>
            <w:r w:rsidRPr="003C4A07">
              <w:rPr>
                <w:rFonts w:cs="Arial"/>
                <w:sz w:val="20"/>
                <w:szCs w:val="20"/>
              </w:rPr>
              <w:t xml:space="preserve"> ja</w:t>
            </w:r>
            <w:r w:rsidRPr="003C4A07">
              <w:rPr>
                <w:rFonts w:cs="Arial"/>
                <w:sz w:val="20"/>
                <w:szCs w:val="20"/>
              </w:rPr>
              <w:tab/>
            </w:r>
            <w:bookmarkStart w:id="15" w:name="Kontrollkästchen10"/>
            <w:r w:rsidR="00AA231F" w:rsidRPr="003C4A0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A0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516C">
              <w:rPr>
                <w:rFonts w:cs="Arial"/>
                <w:sz w:val="20"/>
                <w:szCs w:val="20"/>
              </w:rPr>
            </w:r>
            <w:r w:rsidR="003E516C">
              <w:rPr>
                <w:rFonts w:cs="Arial"/>
                <w:sz w:val="20"/>
                <w:szCs w:val="20"/>
              </w:rPr>
              <w:fldChar w:fldCharType="separate"/>
            </w:r>
            <w:r w:rsidR="00AA231F" w:rsidRPr="003C4A07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Pr="003C4A07">
              <w:rPr>
                <w:rFonts w:cs="Arial"/>
                <w:sz w:val="20"/>
                <w:szCs w:val="20"/>
              </w:rPr>
              <w:t xml:space="preserve"> nein</w:t>
            </w:r>
          </w:p>
        </w:tc>
      </w:tr>
      <w:tr w:rsidR="00BC5B6F" w:rsidRPr="003C4A07" w:rsidTr="00631D97">
        <w:tc>
          <w:tcPr>
            <w:tcW w:w="5000" w:type="pct"/>
          </w:tcPr>
          <w:p w:rsidR="00BC5B6F" w:rsidRPr="003C4A07" w:rsidRDefault="00BC5B6F" w:rsidP="00810C8F">
            <w:pPr>
              <w:tabs>
                <w:tab w:val="left" w:pos="6237"/>
              </w:tabs>
              <w:spacing w:before="120" w:after="120"/>
              <w:rPr>
                <w:rFonts w:cs="Arial"/>
                <w:sz w:val="20"/>
                <w:szCs w:val="20"/>
              </w:rPr>
            </w:pPr>
            <w:r w:rsidRPr="003C4A07">
              <w:rPr>
                <w:rFonts w:cs="Arial"/>
                <w:sz w:val="20"/>
                <w:szCs w:val="20"/>
              </w:rPr>
              <w:t xml:space="preserve">Welche Zimmerkategorie </w:t>
            </w:r>
            <w:r w:rsidRPr="003C4A07">
              <w:rPr>
                <w:rFonts w:cs="Arial"/>
                <w:sz w:val="20"/>
                <w:szCs w:val="20"/>
                <w:u w:val="single"/>
              </w:rPr>
              <w:t>wünschen</w:t>
            </w:r>
            <w:r w:rsidRPr="003C4A07">
              <w:rPr>
                <w:rFonts w:cs="Arial"/>
                <w:sz w:val="20"/>
                <w:szCs w:val="20"/>
              </w:rPr>
              <w:t xml:space="preserve"> Sie</w:t>
            </w:r>
            <w:r w:rsidRPr="003C4A07">
              <w:rPr>
                <w:rFonts w:cs="Arial"/>
                <w:sz w:val="20"/>
                <w:szCs w:val="20"/>
              </w:rPr>
              <w:tab/>
            </w:r>
            <w:r w:rsidR="00AA231F" w:rsidRPr="003C4A0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3"/>
            <w:r w:rsidRPr="003C4A0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516C">
              <w:rPr>
                <w:rFonts w:cs="Arial"/>
                <w:sz w:val="20"/>
                <w:szCs w:val="20"/>
              </w:rPr>
            </w:r>
            <w:r w:rsidR="003E516C">
              <w:rPr>
                <w:rFonts w:cs="Arial"/>
                <w:sz w:val="20"/>
                <w:szCs w:val="20"/>
              </w:rPr>
              <w:fldChar w:fldCharType="separate"/>
            </w:r>
            <w:r w:rsidR="00AA231F" w:rsidRPr="003C4A07"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 w:rsidRPr="003C4A07">
              <w:rPr>
                <w:rFonts w:cs="Arial"/>
                <w:sz w:val="20"/>
                <w:szCs w:val="20"/>
              </w:rPr>
              <w:t xml:space="preserve"> Einbettzimmer</w:t>
            </w:r>
            <w:r w:rsidRPr="003C4A07">
              <w:rPr>
                <w:rFonts w:cs="Arial"/>
                <w:sz w:val="20"/>
                <w:szCs w:val="20"/>
              </w:rPr>
              <w:br/>
            </w:r>
            <w:r w:rsidR="00810C8F">
              <w:rPr>
                <w:rFonts w:cs="Arial"/>
                <w:sz w:val="20"/>
                <w:szCs w:val="20"/>
              </w:rPr>
              <w:t>bei einem stationären Aufenthalt</w:t>
            </w:r>
            <w:r w:rsidR="00810C8F" w:rsidRPr="003C4A07">
              <w:rPr>
                <w:rFonts w:cs="Arial"/>
                <w:sz w:val="20"/>
                <w:szCs w:val="20"/>
              </w:rPr>
              <w:t>?</w:t>
            </w:r>
            <w:r w:rsidRPr="003C4A07">
              <w:rPr>
                <w:rFonts w:cs="Arial"/>
                <w:sz w:val="20"/>
                <w:szCs w:val="20"/>
              </w:rPr>
              <w:tab/>
            </w:r>
            <w:r w:rsidR="00AA231F" w:rsidRPr="003C4A07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 w:rsidRPr="003C4A0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E516C">
              <w:rPr>
                <w:rFonts w:cs="Arial"/>
                <w:sz w:val="20"/>
                <w:szCs w:val="20"/>
              </w:rPr>
            </w:r>
            <w:r w:rsidR="003E516C">
              <w:rPr>
                <w:rFonts w:cs="Arial"/>
                <w:sz w:val="20"/>
                <w:szCs w:val="20"/>
              </w:rPr>
              <w:fldChar w:fldCharType="separate"/>
            </w:r>
            <w:r w:rsidR="00AA231F" w:rsidRPr="003C4A07"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Pr="003C4A07">
              <w:rPr>
                <w:rFonts w:cs="Arial"/>
                <w:sz w:val="20"/>
                <w:szCs w:val="20"/>
              </w:rPr>
              <w:t xml:space="preserve"> Zweibettzimmer</w:t>
            </w:r>
          </w:p>
        </w:tc>
      </w:tr>
      <w:tr w:rsidR="00653455" w:rsidRPr="00B91F39" w:rsidTr="00631D97">
        <w:trPr>
          <w:trHeight w:hRule="exact" w:val="340"/>
        </w:trPr>
        <w:tc>
          <w:tcPr>
            <w:tcW w:w="5000" w:type="pct"/>
            <w:vAlign w:val="center"/>
          </w:tcPr>
          <w:p w:rsidR="00653455" w:rsidRPr="00B91F39" w:rsidRDefault="00653455" w:rsidP="00446E2E">
            <w:pPr>
              <w:rPr>
                <w:rFonts w:cs="Arial"/>
                <w:b/>
              </w:rPr>
            </w:pPr>
            <w:r w:rsidRPr="00B91F39">
              <w:rPr>
                <w:rFonts w:cs="Arial"/>
                <w:b/>
                <w:szCs w:val="22"/>
              </w:rPr>
              <w:t>Weitere Mitteilungen:</w:t>
            </w:r>
          </w:p>
        </w:tc>
      </w:tr>
      <w:tr w:rsidR="00653455" w:rsidRPr="009048AF" w:rsidTr="00631D97">
        <w:trPr>
          <w:trHeight w:hRule="exact" w:val="510"/>
        </w:trPr>
        <w:tc>
          <w:tcPr>
            <w:tcW w:w="5000" w:type="pct"/>
            <w:vAlign w:val="center"/>
          </w:tcPr>
          <w:p w:rsidR="00653455" w:rsidRPr="009048AF" w:rsidRDefault="00AA231F" w:rsidP="00446E2E">
            <w:pPr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53455" w:rsidRPr="009048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048AF">
              <w:rPr>
                <w:rFonts w:cs="Arial"/>
                <w:b/>
                <w:sz w:val="20"/>
                <w:szCs w:val="20"/>
              </w:rPr>
            </w:r>
            <w:r w:rsidRPr="009048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048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53455" w:rsidRPr="009048AF" w:rsidTr="00631D97">
        <w:trPr>
          <w:trHeight w:hRule="exact" w:val="510"/>
        </w:trPr>
        <w:tc>
          <w:tcPr>
            <w:tcW w:w="5000" w:type="pct"/>
            <w:vAlign w:val="center"/>
          </w:tcPr>
          <w:p w:rsidR="00653455" w:rsidRPr="009048AF" w:rsidRDefault="00AA231F" w:rsidP="00446E2E">
            <w:pPr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53455" w:rsidRPr="009048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048AF">
              <w:rPr>
                <w:rFonts w:cs="Arial"/>
                <w:b/>
                <w:sz w:val="20"/>
                <w:szCs w:val="20"/>
              </w:rPr>
            </w:r>
            <w:r w:rsidRPr="009048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048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653455" w:rsidRPr="009048AF" w:rsidTr="00631D97">
        <w:trPr>
          <w:trHeight w:hRule="exact" w:val="510"/>
        </w:trPr>
        <w:tc>
          <w:tcPr>
            <w:tcW w:w="5000" w:type="pct"/>
            <w:vAlign w:val="center"/>
          </w:tcPr>
          <w:p w:rsidR="00653455" w:rsidRPr="009048AF" w:rsidRDefault="00AA231F" w:rsidP="00446E2E">
            <w:pPr>
              <w:rPr>
                <w:rFonts w:cs="Arial"/>
                <w:sz w:val="20"/>
                <w:szCs w:val="20"/>
              </w:rPr>
            </w:pPr>
            <w:r w:rsidRPr="009048AF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53455" w:rsidRPr="009048AF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048AF">
              <w:rPr>
                <w:rFonts w:cs="Arial"/>
                <w:b/>
                <w:sz w:val="20"/>
                <w:szCs w:val="20"/>
              </w:rPr>
            </w:r>
            <w:r w:rsidRPr="009048AF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874B53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048AF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5B6F" w:rsidRPr="0042440D" w:rsidRDefault="00BC5B6F" w:rsidP="00BC5B6F">
      <w:pPr>
        <w:rPr>
          <w:rFonts w:cs="Arial"/>
          <w:sz w:val="16"/>
          <w:szCs w:val="16"/>
        </w:rPr>
      </w:pPr>
    </w:p>
    <w:p w:rsidR="00740D0D" w:rsidRDefault="00335789" w:rsidP="00335789">
      <w:pPr>
        <w:rPr>
          <w:rFonts w:cs="Arial"/>
          <w:szCs w:val="22"/>
        </w:rPr>
      </w:pPr>
      <w:r>
        <w:rPr>
          <w:rFonts w:cs="Arial"/>
          <w:szCs w:val="22"/>
        </w:rPr>
        <w:t>*</w:t>
      </w:r>
      <w:r w:rsidRPr="00335789">
        <w:rPr>
          <w:rFonts w:cs="Arial"/>
          <w:szCs w:val="22"/>
        </w:rPr>
        <w:t>ohne An</w:t>
      </w:r>
      <w:r>
        <w:rPr>
          <w:rFonts w:cs="Arial"/>
          <w:szCs w:val="22"/>
        </w:rPr>
        <w:t xml:space="preserve">gabe einer E-Mailadresse werden monatlich die zusätzlich entstehenden Kosten für die Papierkopie der </w:t>
      </w:r>
      <w:proofErr w:type="spellStart"/>
      <w:r>
        <w:rPr>
          <w:rFonts w:cs="Arial"/>
          <w:szCs w:val="22"/>
        </w:rPr>
        <w:t>Bewohnendenrechnung</w:t>
      </w:r>
      <w:proofErr w:type="spellEnd"/>
      <w:r>
        <w:rPr>
          <w:rFonts w:cs="Arial"/>
          <w:szCs w:val="22"/>
        </w:rPr>
        <w:t xml:space="preserve"> (Arzt, Physio- und Ergotherapie) gemäss Taxordnung in Rechnung gestellt.</w:t>
      </w:r>
    </w:p>
    <w:p w:rsidR="00335789" w:rsidRPr="00335789" w:rsidRDefault="00335789" w:rsidP="00335789">
      <w:pPr>
        <w:rPr>
          <w:rFonts w:cs="Arial"/>
          <w:szCs w:val="22"/>
        </w:rPr>
      </w:pPr>
    </w:p>
    <w:p w:rsidR="00335789" w:rsidRDefault="00335789" w:rsidP="00BC5B6F">
      <w:pPr>
        <w:rPr>
          <w:rFonts w:cs="Arial"/>
          <w:b/>
          <w:szCs w:val="22"/>
        </w:rPr>
      </w:pPr>
    </w:p>
    <w:p w:rsidR="00BC5B6F" w:rsidRPr="00446E2E" w:rsidRDefault="00BC5B6F" w:rsidP="00BC5B6F">
      <w:pPr>
        <w:rPr>
          <w:rFonts w:cs="Arial"/>
          <w:szCs w:val="22"/>
        </w:rPr>
      </w:pPr>
      <w:r w:rsidRPr="00BC5B6F">
        <w:rPr>
          <w:rFonts w:cs="Arial"/>
          <w:b/>
          <w:szCs w:val="22"/>
        </w:rPr>
        <w:t>Wann ist der richtige Zeitpunkt für eine Anmeldung?</w:t>
      </w:r>
      <w:r w:rsidRPr="00BC5B6F">
        <w:rPr>
          <w:rFonts w:cs="Arial"/>
          <w:b/>
          <w:szCs w:val="22"/>
        </w:rPr>
        <w:br/>
      </w:r>
      <w:r w:rsidRPr="00BC5B6F">
        <w:rPr>
          <w:rFonts w:cs="Arial"/>
          <w:szCs w:val="22"/>
        </w:rPr>
        <w:t>Gerne nehmen wir Ihre Anmeldung, zusammen mit einem aktuellen Arztzeug</w:t>
      </w:r>
      <w:r w:rsidR="00C23326">
        <w:rPr>
          <w:rFonts w:cs="Arial"/>
          <w:szCs w:val="22"/>
        </w:rPr>
        <w:t xml:space="preserve">nis entgegen, </w:t>
      </w:r>
      <w:r w:rsidR="00C23326" w:rsidRPr="00446E2E">
        <w:rPr>
          <w:rFonts w:cs="Arial"/>
          <w:szCs w:val="22"/>
        </w:rPr>
        <w:t>wenn der Heim</w:t>
      </w:r>
      <w:r w:rsidRPr="00446E2E">
        <w:rPr>
          <w:rFonts w:cs="Arial"/>
          <w:szCs w:val="22"/>
        </w:rPr>
        <w:t>eintritt innerhalb der nächsten 12 Monate gewünscht ist. Längerfristige vorsorgliche Anmeldungen bringen keinen Nutzen. Die Anmeldeunterlagen bleiben max. 2 Jahre gültig.</w:t>
      </w:r>
    </w:p>
    <w:p w:rsidR="00BC5B6F" w:rsidRDefault="00BC5B6F" w:rsidP="00BC5B6F">
      <w:pPr>
        <w:rPr>
          <w:rFonts w:cs="Arial"/>
          <w:szCs w:val="22"/>
        </w:rPr>
      </w:pPr>
    </w:p>
    <w:p w:rsidR="00446E2E" w:rsidRPr="00446E2E" w:rsidRDefault="00446E2E" w:rsidP="00446E2E">
      <w:pPr>
        <w:rPr>
          <w:rFonts w:cs="Arial"/>
          <w:b/>
          <w:szCs w:val="22"/>
        </w:rPr>
      </w:pPr>
      <w:r w:rsidRPr="00446E2E">
        <w:rPr>
          <w:rFonts w:cs="Arial"/>
          <w:b/>
          <w:szCs w:val="22"/>
        </w:rPr>
        <w:t>Ermächtigung zur Auskunft</w:t>
      </w:r>
    </w:p>
    <w:p w:rsidR="00446E2E" w:rsidRPr="00446E2E" w:rsidRDefault="00446E2E" w:rsidP="00446E2E">
      <w:pPr>
        <w:rPr>
          <w:rFonts w:cs="Arial"/>
          <w:szCs w:val="22"/>
        </w:rPr>
      </w:pPr>
      <w:r w:rsidRPr="00446E2E">
        <w:rPr>
          <w:rFonts w:cs="Arial"/>
          <w:szCs w:val="22"/>
        </w:rPr>
        <w:t>Die Gesuchstellerin / der Gesuchsteller ermächtigt sämtli</w:t>
      </w:r>
      <w:r>
        <w:rPr>
          <w:rFonts w:cs="Arial"/>
          <w:szCs w:val="22"/>
        </w:rPr>
        <w:t>che Behörden und deren Amtsstel</w:t>
      </w:r>
      <w:r w:rsidRPr="00446E2E">
        <w:rPr>
          <w:rFonts w:cs="Arial"/>
          <w:szCs w:val="22"/>
        </w:rPr>
        <w:t>len sowie die vorbehandelnden Ärztinnen und Ärzte, der V</w:t>
      </w:r>
      <w:r>
        <w:rPr>
          <w:rFonts w:cs="Arial"/>
          <w:szCs w:val="22"/>
        </w:rPr>
        <w:t xml:space="preserve">erwaltung des </w:t>
      </w:r>
      <w:proofErr w:type="spellStart"/>
      <w:r>
        <w:rPr>
          <w:rFonts w:cs="Arial"/>
          <w:szCs w:val="22"/>
        </w:rPr>
        <w:t>Reussparks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Nieder</w:t>
      </w:r>
      <w:r w:rsidRPr="00446E2E">
        <w:rPr>
          <w:rFonts w:cs="Arial"/>
          <w:szCs w:val="22"/>
        </w:rPr>
        <w:t>wil</w:t>
      </w:r>
      <w:proofErr w:type="spellEnd"/>
      <w:r w:rsidRPr="00446E2E">
        <w:rPr>
          <w:rFonts w:cs="Arial"/>
          <w:szCs w:val="22"/>
        </w:rPr>
        <w:t xml:space="preserve"> die von ihr gewünschten Auskünfte zu erteilen.</w:t>
      </w:r>
    </w:p>
    <w:p w:rsidR="00446E2E" w:rsidRPr="00446E2E" w:rsidRDefault="00446E2E" w:rsidP="00446E2E">
      <w:pPr>
        <w:rPr>
          <w:rFonts w:cs="Arial"/>
          <w:szCs w:val="22"/>
        </w:rPr>
      </w:pPr>
    </w:p>
    <w:p w:rsidR="00446E2E" w:rsidRPr="00446E2E" w:rsidRDefault="00446E2E" w:rsidP="00446E2E">
      <w:pPr>
        <w:rPr>
          <w:rFonts w:cs="Arial"/>
          <w:b/>
          <w:szCs w:val="22"/>
        </w:rPr>
      </w:pPr>
      <w:r w:rsidRPr="00446E2E">
        <w:rPr>
          <w:rFonts w:cs="Arial"/>
          <w:b/>
          <w:szCs w:val="22"/>
        </w:rPr>
        <w:t>Zahlungsverpflichtung</w:t>
      </w:r>
    </w:p>
    <w:p w:rsidR="00446E2E" w:rsidRPr="00446E2E" w:rsidRDefault="00446E2E" w:rsidP="00446E2E">
      <w:pPr>
        <w:rPr>
          <w:rFonts w:cs="Arial"/>
          <w:szCs w:val="22"/>
        </w:rPr>
      </w:pPr>
      <w:r w:rsidRPr="00446E2E">
        <w:rPr>
          <w:rFonts w:cs="Arial"/>
          <w:szCs w:val="22"/>
        </w:rPr>
        <w:t xml:space="preserve">Die Gesuchstellerin / der Gesuchsteller verpflichtet sich, die Kosten für den Aufenthalt im </w:t>
      </w:r>
      <w:r w:rsidR="00F4551D">
        <w:rPr>
          <w:rFonts w:cs="Arial"/>
          <w:szCs w:val="22"/>
        </w:rPr>
        <w:t>Reusspark</w:t>
      </w:r>
      <w:r w:rsidRPr="00446E2E">
        <w:rPr>
          <w:rFonts w:cs="Arial"/>
          <w:szCs w:val="22"/>
        </w:rPr>
        <w:t xml:space="preserve"> Niederwil gemäss der jeweils geltenden Taxordnung fristgerecht zu bezahlen. Sie respektive er bestätigt, die aktuell geltende Taxordnung erhalten und zur Kenntnis genommen zu haben.</w:t>
      </w:r>
    </w:p>
    <w:p w:rsidR="00446E2E" w:rsidRPr="00446E2E" w:rsidRDefault="00446E2E" w:rsidP="00446E2E">
      <w:pPr>
        <w:rPr>
          <w:rFonts w:cs="Arial"/>
          <w:szCs w:val="22"/>
        </w:rPr>
      </w:pPr>
    </w:p>
    <w:p w:rsidR="00446E2E" w:rsidRPr="00446E2E" w:rsidRDefault="00446E2E" w:rsidP="00446E2E">
      <w:pPr>
        <w:rPr>
          <w:rFonts w:cs="Arial"/>
          <w:b/>
          <w:szCs w:val="22"/>
        </w:rPr>
      </w:pPr>
      <w:r w:rsidRPr="00446E2E">
        <w:rPr>
          <w:rFonts w:cs="Arial"/>
          <w:b/>
          <w:szCs w:val="22"/>
        </w:rPr>
        <w:t>Meldepflicht</w:t>
      </w:r>
    </w:p>
    <w:p w:rsidR="00446E2E" w:rsidRPr="00446E2E" w:rsidRDefault="00446E2E" w:rsidP="00446E2E">
      <w:pPr>
        <w:rPr>
          <w:rFonts w:cs="Arial"/>
          <w:szCs w:val="22"/>
        </w:rPr>
      </w:pPr>
      <w:r w:rsidRPr="00446E2E">
        <w:rPr>
          <w:rFonts w:cs="Arial"/>
          <w:szCs w:val="22"/>
        </w:rPr>
        <w:t>Die Gesuchstellerin / der Gesuchsteller verpflichtet sic</w:t>
      </w:r>
      <w:r>
        <w:rPr>
          <w:rFonts w:cs="Arial"/>
          <w:szCs w:val="22"/>
        </w:rPr>
        <w:t>h, dem Reusspark Niederwil wahr</w:t>
      </w:r>
      <w:r w:rsidRPr="00446E2E">
        <w:rPr>
          <w:rFonts w:cs="Arial"/>
          <w:szCs w:val="22"/>
        </w:rPr>
        <w:t>heitsgetreu und vollumfänglich allfällige Änderungen betreffend V</w:t>
      </w:r>
      <w:r>
        <w:rPr>
          <w:rFonts w:cs="Arial"/>
          <w:szCs w:val="22"/>
        </w:rPr>
        <w:t>erantwortlichkeiten der Be</w:t>
      </w:r>
      <w:r w:rsidRPr="00446E2E">
        <w:rPr>
          <w:rFonts w:cs="Arial"/>
          <w:szCs w:val="22"/>
        </w:rPr>
        <w:t>zugspersonen umgehend mitzuteilen.</w:t>
      </w:r>
    </w:p>
    <w:p w:rsidR="00446E2E" w:rsidRDefault="00446E2E" w:rsidP="00446E2E">
      <w:pPr>
        <w:rPr>
          <w:rFonts w:cs="Arial"/>
          <w:szCs w:val="22"/>
        </w:rPr>
      </w:pPr>
    </w:p>
    <w:p w:rsidR="00446E2E" w:rsidRPr="00446E2E" w:rsidRDefault="00446E2E" w:rsidP="00446E2E">
      <w:pPr>
        <w:rPr>
          <w:rFonts w:cs="Arial"/>
          <w:szCs w:val="22"/>
        </w:rPr>
      </w:pPr>
      <w:r w:rsidRPr="00446E2E">
        <w:rPr>
          <w:rFonts w:cs="Arial"/>
          <w:szCs w:val="22"/>
        </w:rPr>
        <w:t>Die Unterzeichnende / der Unterzeichnende wünscht, dass der bisherige gesetzliche Wohnsitz beibehalten wird und nimmt zur Kenntnis, dass bei Eintritt in</w:t>
      </w:r>
      <w:r>
        <w:rPr>
          <w:rFonts w:cs="Arial"/>
          <w:szCs w:val="22"/>
        </w:rPr>
        <w:t xml:space="preserve"> den Reusspark ein separater Be</w:t>
      </w:r>
      <w:r w:rsidRPr="00446E2E">
        <w:rPr>
          <w:rFonts w:cs="Arial"/>
          <w:szCs w:val="22"/>
        </w:rPr>
        <w:t>treuungsvertrag mit der Bewohnerin / dem Bewohner abgeschlossen wird.</w:t>
      </w:r>
    </w:p>
    <w:p w:rsidR="00F47A84" w:rsidRDefault="00F47A84" w:rsidP="00446E2E">
      <w:pPr>
        <w:rPr>
          <w:rFonts w:cs="Arial"/>
          <w:szCs w:val="22"/>
        </w:rPr>
      </w:pPr>
    </w:p>
    <w:p w:rsidR="00F47A84" w:rsidRPr="00446E2E" w:rsidRDefault="00F47A84" w:rsidP="00446E2E">
      <w:pPr>
        <w:rPr>
          <w:rFonts w:cs="Arial"/>
          <w:szCs w:val="22"/>
        </w:rPr>
      </w:pPr>
    </w:p>
    <w:p w:rsidR="00446E2E" w:rsidRPr="00446E2E" w:rsidRDefault="00446E2E" w:rsidP="00446E2E">
      <w:pPr>
        <w:rPr>
          <w:rFonts w:cs="Arial"/>
          <w:szCs w:val="22"/>
        </w:rPr>
      </w:pPr>
    </w:p>
    <w:p w:rsidR="00BC5B6F" w:rsidRPr="003D3223" w:rsidRDefault="00BC5B6F" w:rsidP="00C34945">
      <w:pPr>
        <w:tabs>
          <w:tab w:val="clear" w:pos="5103"/>
          <w:tab w:val="left" w:pos="3544"/>
          <w:tab w:val="left" w:pos="4820"/>
          <w:tab w:val="right" w:pos="9072"/>
        </w:tabs>
        <w:ind w:right="-98"/>
        <w:rPr>
          <w:rFonts w:cs="Arial"/>
          <w:lang w:val="de-DE"/>
        </w:rPr>
      </w:pPr>
    </w:p>
    <w:p w:rsidR="00446E2E" w:rsidRPr="0067361C" w:rsidRDefault="00AA231F" w:rsidP="00C34945">
      <w:pPr>
        <w:tabs>
          <w:tab w:val="clear" w:pos="5103"/>
          <w:tab w:val="left" w:pos="3261"/>
          <w:tab w:val="left" w:pos="4820"/>
          <w:tab w:val="right" w:pos="9072"/>
        </w:tabs>
        <w:ind w:right="-98" w:firstLine="1"/>
        <w:rPr>
          <w:rFonts w:cs="Arial"/>
          <w:u w:val="single"/>
        </w:rPr>
      </w:pPr>
      <w:r w:rsidRPr="0067361C">
        <w:rPr>
          <w:rFonts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B5384" w:rsidRPr="0067361C">
        <w:rPr>
          <w:rFonts w:cs="Arial"/>
          <w:u w:val="single"/>
        </w:rPr>
        <w:instrText xml:space="preserve"> FORMTEXT </w:instrText>
      </w:r>
      <w:r w:rsidRPr="0067361C">
        <w:rPr>
          <w:rFonts w:cs="Arial"/>
          <w:u w:val="single"/>
        </w:rPr>
      </w:r>
      <w:r w:rsidRPr="0067361C">
        <w:rPr>
          <w:rFonts w:cs="Arial"/>
          <w:u w:val="single"/>
        </w:rPr>
        <w:fldChar w:fldCharType="separate"/>
      </w:r>
      <w:r w:rsidR="00874B53">
        <w:rPr>
          <w:rFonts w:cs="Arial"/>
          <w:noProof/>
          <w:u w:val="single"/>
        </w:rPr>
        <w:t> </w:t>
      </w:r>
      <w:r w:rsidR="00874B53">
        <w:rPr>
          <w:rFonts w:cs="Arial"/>
          <w:noProof/>
          <w:u w:val="single"/>
        </w:rPr>
        <w:t> </w:t>
      </w:r>
      <w:r w:rsidR="00874B53">
        <w:rPr>
          <w:rFonts w:cs="Arial"/>
          <w:noProof/>
          <w:u w:val="single"/>
        </w:rPr>
        <w:t> </w:t>
      </w:r>
      <w:r w:rsidR="00874B53">
        <w:rPr>
          <w:rFonts w:cs="Arial"/>
          <w:noProof/>
          <w:u w:val="single"/>
        </w:rPr>
        <w:t> </w:t>
      </w:r>
      <w:r w:rsidR="00874B53">
        <w:rPr>
          <w:rFonts w:cs="Arial"/>
          <w:noProof/>
          <w:u w:val="single"/>
        </w:rPr>
        <w:t> </w:t>
      </w:r>
      <w:r w:rsidRPr="0067361C">
        <w:rPr>
          <w:rFonts w:cs="Arial"/>
          <w:u w:val="single"/>
        </w:rPr>
        <w:fldChar w:fldCharType="end"/>
      </w:r>
      <w:r w:rsidR="00F9051D" w:rsidRPr="0067361C">
        <w:rPr>
          <w:rFonts w:cs="Arial"/>
          <w:u w:val="single"/>
        </w:rPr>
        <w:tab/>
      </w:r>
      <w:r w:rsidR="00F9051D" w:rsidRPr="0067361C">
        <w:rPr>
          <w:rFonts w:cs="Arial"/>
        </w:rPr>
        <w:tab/>
      </w:r>
      <w:r w:rsidR="00F9051D" w:rsidRPr="0067361C">
        <w:rPr>
          <w:rFonts w:cs="Arial"/>
          <w:u w:val="single"/>
        </w:rPr>
        <w:tab/>
      </w:r>
    </w:p>
    <w:p w:rsidR="008316FD" w:rsidRPr="00BC5B6F" w:rsidRDefault="00BC5B6F" w:rsidP="00C34945">
      <w:pPr>
        <w:tabs>
          <w:tab w:val="clear" w:pos="5103"/>
          <w:tab w:val="left" w:pos="0"/>
          <w:tab w:val="left" w:pos="3544"/>
          <w:tab w:val="left" w:pos="4820"/>
          <w:tab w:val="right" w:pos="9072"/>
        </w:tabs>
        <w:spacing w:before="120"/>
        <w:ind w:right="-96"/>
        <w:rPr>
          <w:rFonts w:cs="Arial"/>
          <w:sz w:val="18"/>
          <w:szCs w:val="18"/>
          <w:lang w:val="de-DE"/>
        </w:rPr>
      </w:pPr>
      <w:r w:rsidRPr="00BC5B6F">
        <w:rPr>
          <w:rFonts w:cs="Arial"/>
          <w:sz w:val="18"/>
          <w:szCs w:val="18"/>
          <w:lang w:val="de-DE"/>
        </w:rPr>
        <w:t>Ort / Datum</w:t>
      </w:r>
      <w:r w:rsidRPr="00BC5B6F">
        <w:rPr>
          <w:rFonts w:cs="Arial"/>
          <w:sz w:val="18"/>
          <w:szCs w:val="18"/>
          <w:lang w:val="de-DE"/>
        </w:rPr>
        <w:tab/>
      </w:r>
      <w:r w:rsidR="00C34945">
        <w:rPr>
          <w:rFonts w:cs="Arial"/>
          <w:sz w:val="18"/>
          <w:szCs w:val="18"/>
          <w:lang w:val="de-DE"/>
        </w:rPr>
        <w:tab/>
      </w:r>
      <w:r w:rsidR="008316FD">
        <w:rPr>
          <w:rFonts w:cs="Arial"/>
          <w:sz w:val="18"/>
          <w:szCs w:val="18"/>
          <w:lang w:val="de-DE"/>
        </w:rPr>
        <w:t>Die Gesuchstellerin / der Gesuchsteller</w:t>
      </w:r>
      <w:r w:rsidR="0067361C">
        <w:rPr>
          <w:rFonts w:cs="Arial"/>
          <w:sz w:val="18"/>
          <w:szCs w:val="18"/>
          <w:lang w:val="de-DE"/>
        </w:rPr>
        <w:br/>
      </w:r>
      <w:r w:rsidR="0067361C">
        <w:rPr>
          <w:rFonts w:cs="Arial"/>
          <w:sz w:val="18"/>
          <w:szCs w:val="18"/>
          <w:lang w:val="de-DE"/>
        </w:rPr>
        <w:tab/>
      </w:r>
      <w:r w:rsidR="008316FD">
        <w:rPr>
          <w:rFonts w:cs="Arial"/>
          <w:sz w:val="18"/>
          <w:szCs w:val="18"/>
          <w:lang w:val="de-DE"/>
        </w:rPr>
        <w:tab/>
        <w:t>(respektive die Vertreterin / der Vertreter)</w:t>
      </w:r>
    </w:p>
    <w:p w:rsidR="00BC5B6F" w:rsidRPr="00BC5B6F" w:rsidRDefault="00BC5B6F" w:rsidP="00BC5B6F">
      <w:pPr>
        <w:tabs>
          <w:tab w:val="left" w:pos="4253"/>
        </w:tabs>
        <w:rPr>
          <w:rFonts w:cs="Arial"/>
          <w:sz w:val="18"/>
          <w:szCs w:val="18"/>
          <w:lang w:val="de-DE"/>
        </w:rPr>
      </w:pPr>
    </w:p>
    <w:sectPr w:rsidR="00BC5B6F" w:rsidRPr="00BC5B6F" w:rsidSect="00C84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843" w:right="851" w:bottom="794" w:left="1134" w:header="454" w:footer="15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B63" w:rsidRDefault="008D6B63" w:rsidP="00FF6C9E">
      <w:r>
        <w:separator/>
      </w:r>
    </w:p>
    <w:p w:rsidR="008D6B63" w:rsidRDefault="008D6B63"/>
    <w:p w:rsidR="008D6B63" w:rsidRDefault="008D6B63"/>
  </w:endnote>
  <w:endnote w:type="continuationSeparator" w:id="0">
    <w:p w:rsidR="008D6B63" w:rsidRDefault="008D6B63" w:rsidP="00FF6C9E">
      <w:r>
        <w:continuationSeparator/>
      </w:r>
    </w:p>
    <w:p w:rsidR="008D6B63" w:rsidRDefault="008D6B63"/>
    <w:p w:rsidR="008D6B63" w:rsidRDefault="008D6B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EF" w:rsidRDefault="00804F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MT" w:hAnsi="ArialMT" w:cs="ArialMT"/>
        <w:spacing w:val="4"/>
        <w:sz w:val="20"/>
        <w:szCs w:val="20"/>
      </w:rPr>
      <w:id w:val="130193093"/>
      <w:lock w:val="contentLocked"/>
      <w:placeholder>
        <w:docPart w:val="59C5493378954D0A894CA9D2C8A6546F"/>
      </w:placeholder>
      <w:group/>
    </w:sdtPr>
    <w:sdtEndPr/>
    <w:sdtContent>
      <w:p w:rsidR="00804FEF" w:rsidRDefault="00804FEF" w:rsidP="002A137F">
        <w:pPr>
          <w:rPr>
            <w:rFonts w:ascii="ArialMT" w:hAnsi="ArialMT" w:cs="ArialMT"/>
            <w:spacing w:val="4"/>
            <w:sz w:val="20"/>
            <w:szCs w:val="20"/>
          </w:rPr>
        </w:pPr>
        <w:r>
          <w:rPr>
            <w:rFonts w:ascii="ArialMT" w:hAnsi="ArialMT" w:cs="ArialMT"/>
            <w:spacing w:val="4"/>
            <w:sz w:val="20"/>
            <w:szCs w:val="20"/>
          </w:rPr>
          <w:t>Reusspark   Zentrum für Pflege und Betreuung   Reusspark 2   5524 Niederwil</w:t>
        </w:r>
      </w:p>
      <w:p w:rsidR="00C84DE6" w:rsidRPr="00804FEF" w:rsidRDefault="00804FEF" w:rsidP="00804FEF">
        <w:r>
          <w:rPr>
            <w:rFonts w:ascii="ArialMT" w:hAnsi="ArialMT" w:cs="ArialMT"/>
            <w:spacing w:val="4"/>
            <w:sz w:val="20"/>
            <w:szCs w:val="20"/>
          </w:rPr>
          <w:t>T 056 619 61 11   info@reusspark.ch   reusspark.ch   IBAN CH18 0900 0000 5000 0678 9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MT" w:hAnsi="ArialMT" w:cs="ArialMT"/>
        <w:spacing w:val="4"/>
        <w:sz w:val="20"/>
        <w:szCs w:val="20"/>
      </w:rPr>
      <w:id w:val="228425363"/>
      <w:lock w:val="sdtContentLocked"/>
      <w:placeholder>
        <w:docPart w:val="59C5493378954D0A894CA9D2C8A6546F"/>
      </w:placeholder>
      <w:group/>
    </w:sdtPr>
    <w:sdtEndPr/>
    <w:sdtContent>
      <w:p w:rsidR="00446E2E" w:rsidRDefault="00446E2E" w:rsidP="00BE669E">
        <w:pPr>
          <w:rPr>
            <w:rFonts w:ascii="ArialMT" w:hAnsi="ArialMT" w:cs="ArialMT"/>
            <w:spacing w:val="4"/>
            <w:sz w:val="20"/>
            <w:szCs w:val="20"/>
          </w:rPr>
        </w:pPr>
        <w:r>
          <w:rPr>
            <w:rFonts w:ascii="ArialMT" w:hAnsi="ArialMT" w:cs="ArialMT"/>
            <w:spacing w:val="4"/>
            <w:sz w:val="20"/>
            <w:szCs w:val="20"/>
          </w:rPr>
          <w:t xml:space="preserve">Reusspark   Zentrum für Pflege </w:t>
        </w:r>
        <w:r w:rsidR="00A501F9">
          <w:rPr>
            <w:rFonts w:ascii="ArialMT" w:hAnsi="ArialMT" w:cs="ArialMT"/>
            <w:spacing w:val="4"/>
            <w:sz w:val="20"/>
            <w:szCs w:val="20"/>
          </w:rPr>
          <w:t xml:space="preserve">und Betreuung   Reusspark 2   </w:t>
        </w:r>
        <w:r>
          <w:rPr>
            <w:rFonts w:ascii="ArialMT" w:hAnsi="ArialMT" w:cs="ArialMT"/>
            <w:spacing w:val="4"/>
            <w:sz w:val="20"/>
            <w:szCs w:val="20"/>
          </w:rPr>
          <w:t>5524 Niederwil</w:t>
        </w:r>
      </w:p>
      <w:p w:rsidR="00446E2E" w:rsidRPr="00A501F9" w:rsidRDefault="00446E2E" w:rsidP="00BE669E">
        <w:r w:rsidRPr="00A501F9">
          <w:rPr>
            <w:rFonts w:ascii="ArialMT" w:hAnsi="ArialMT" w:cs="ArialMT"/>
            <w:spacing w:val="4"/>
            <w:sz w:val="20"/>
            <w:szCs w:val="20"/>
          </w:rPr>
          <w:t xml:space="preserve">T 056 619 61 11   info@reusspark.ch   reusspark.ch   </w:t>
        </w:r>
        <w:r w:rsidR="00A501F9" w:rsidRPr="00863DC8">
          <w:rPr>
            <w:rFonts w:ascii="ArialMT" w:hAnsi="ArialMT" w:cs="ArialMT"/>
            <w:spacing w:val="4"/>
            <w:sz w:val="20"/>
            <w:szCs w:val="20"/>
          </w:rPr>
          <w:t>IBAN CH18 0900 0000 5000 0678 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B63" w:rsidRDefault="008D6B63" w:rsidP="00FF6C9E">
      <w:r>
        <w:separator/>
      </w:r>
    </w:p>
    <w:p w:rsidR="008D6B63" w:rsidRDefault="008D6B63"/>
    <w:p w:rsidR="008D6B63" w:rsidRDefault="008D6B63"/>
  </w:footnote>
  <w:footnote w:type="continuationSeparator" w:id="0">
    <w:p w:rsidR="008D6B63" w:rsidRDefault="008D6B63" w:rsidP="00FF6C9E">
      <w:r>
        <w:continuationSeparator/>
      </w:r>
    </w:p>
    <w:p w:rsidR="008D6B63" w:rsidRDefault="008D6B63"/>
    <w:p w:rsidR="008D6B63" w:rsidRDefault="008D6B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EF" w:rsidRDefault="00804F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E6" w:rsidRDefault="00C84DE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37E09206" wp14:editId="3D4EC2E7">
          <wp:simplePos x="0" y="0"/>
          <wp:positionH relativeFrom="column">
            <wp:posOffset>-1076325</wp:posOffset>
          </wp:positionH>
          <wp:positionV relativeFrom="paragraph">
            <wp:posOffset>-476885</wp:posOffset>
          </wp:positionV>
          <wp:extent cx="7544345" cy="1410789"/>
          <wp:effectExtent l="19050" t="0" r="0" b="0"/>
          <wp:wrapNone/>
          <wp:docPr id="11" name="Bild 2" descr="brief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_kop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345" cy="14107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EF" w:rsidRDefault="00804F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B8C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341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500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86F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F28B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5819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608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A20B88"/>
    <w:lvl w:ilvl="0">
      <w:start w:val="1"/>
      <w:numFmt w:val="bullet"/>
      <w:pStyle w:val="Aufzhlungszeichen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7FA1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02E02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A7F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621BB2"/>
    <w:multiLevelType w:val="multilevel"/>
    <w:tmpl w:val="08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2BE42B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A022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A26DF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5E782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153F7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8C536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D2D61D5"/>
    <w:multiLevelType w:val="hybridMultilevel"/>
    <w:tmpl w:val="D3A0287E"/>
    <w:lvl w:ilvl="0" w:tplc="5C92CE9C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2137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A004A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C04D8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F70339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2"/>
  </w:num>
  <w:num w:numId="13">
    <w:abstractNumId w:val="15"/>
  </w:num>
  <w:num w:numId="14">
    <w:abstractNumId w:val="13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10"/>
  </w:num>
  <w:num w:numId="20">
    <w:abstractNumId w:val="12"/>
  </w:num>
  <w:num w:numId="21">
    <w:abstractNumId w:val="20"/>
  </w:num>
  <w:num w:numId="22">
    <w:abstractNumId w:val="16"/>
  </w:num>
  <w:num w:numId="23">
    <w:abstractNumId w:val="9"/>
  </w:num>
  <w:num w:numId="24">
    <w:abstractNumId w:val="7"/>
  </w:num>
  <w:num w:numId="25">
    <w:abstractNumId w:val="11"/>
  </w:num>
  <w:num w:numId="26">
    <w:abstractNumId w:val="11"/>
  </w:num>
  <w:num w:numId="27">
    <w:abstractNumId w:val="11"/>
  </w:num>
  <w:num w:numId="28">
    <w:abstractNumId w:val="9"/>
  </w:num>
  <w:num w:numId="29">
    <w:abstractNumId w:val="7"/>
  </w:num>
  <w:num w:numId="30">
    <w:abstractNumId w:val="11"/>
  </w:num>
  <w:num w:numId="31">
    <w:abstractNumId w:val="11"/>
  </w:num>
  <w:num w:numId="32">
    <w:abstractNumId w:val="1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ocumentProtection w:edit="forms" w:enforcement="0"/>
  <w:defaultTabStop w:val="0"/>
  <w:autoHyphenation/>
  <w:consecutiveHyphenLimit w:val="2"/>
  <w:hyphenationZone w:val="142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zeigename" w:val="Dubach Andrea"/>
    <w:docVar w:name="Benutzeranmeldename" w:val="reuandub"/>
    <w:docVar w:name="Beschreibung" w:val="REU"/>
    <w:docVar w:name="Email" w:val="andrea.dubach@reusspark.ch"/>
    <w:docVar w:name="Firma" w:val="REU"/>
    <w:docVar w:name="Nachname" w:val="Dubach"/>
    <w:docVar w:name="Position" w:val="IT-Assistentin"/>
    <w:docVar w:name="Rufnummer" w:val="+41 056 619 60 27"/>
    <w:docVar w:name="RufnummernFax" w:val="+41 (0)56 619 60 47"/>
    <w:docVar w:name="Vorname" w:val="Andrea"/>
  </w:docVars>
  <w:rsids>
    <w:rsidRoot w:val="003D0AF4"/>
    <w:rsid w:val="00000644"/>
    <w:rsid w:val="0003493C"/>
    <w:rsid w:val="00035B5C"/>
    <w:rsid w:val="000535D0"/>
    <w:rsid w:val="00063E67"/>
    <w:rsid w:val="00067A3D"/>
    <w:rsid w:val="000716B5"/>
    <w:rsid w:val="000734F1"/>
    <w:rsid w:val="00075344"/>
    <w:rsid w:val="00080139"/>
    <w:rsid w:val="00090162"/>
    <w:rsid w:val="00092EC5"/>
    <w:rsid w:val="000A4B3D"/>
    <w:rsid w:val="000A7C5D"/>
    <w:rsid w:val="000B40E5"/>
    <w:rsid w:val="000C03E9"/>
    <w:rsid w:val="000C402F"/>
    <w:rsid w:val="000C5BB6"/>
    <w:rsid w:val="000E0EDB"/>
    <w:rsid w:val="000E5663"/>
    <w:rsid w:val="000F5DF8"/>
    <w:rsid w:val="00111CD2"/>
    <w:rsid w:val="00127485"/>
    <w:rsid w:val="0013027A"/>
    <w:rsid w:val="00137E8B"/>
    <w:rsid w:val="00153F79"/>
    <w:rsid w:val="00154D1C"/>
    <w:rsid w:val="00156A36"/>
    <w:rsid w:val="0018062E"/>
    <w:rsid w:val="001821D4"/>
    <w:rsid w:val="001829DC"/>
    <w:rsid w:val="00182DA6"/>
    <w:rsid w:val="001926DE"/>
    <w:rsid w:val="001945F9"/>
    <w:rsid w:val="001A1E7C"/>
    <w:rsid w:val="001A3FEB"/>
    <w:rsid w:val="001C3F12"/>
    <w:rsid w:val="001E0273"/>
    <w:rsid w:val="001E133E"/>
    <w:rsid w:val="001E5E8F"/>
    <w:rsid w:val="00205C93"/>
    <w:rsid w:val="00206613"/>
    <w:rsid w:val="00210246"/>
    <w:rsid w:val="00211894"/>
    <w:rsid w:val="00233F4E"/>
    <w:rsid w:val="0024625C"/>
    <w:rsid w:val="00256F97"/>
    <w:rsid w:val="00260CC0"/>
    <w:rsid w:val="00291219"/>
    <w:rsid w:val="002A2B28"/>
    <w:rsid w:val="002A3B69"/>
    <w:rsid w:val="002D2247"/>
    <w:rsid w:val="002D3D34"/>
    <w:rsid w:val="002E237F"/>
    <w:rsid w:val="002E357E"/>
    <w:rsid w:val="002F1D13"/>
    <w:rsid w:val="002F41FC"/>
    <w:rsid w:val="002F5A16"/>
    <w:rsid w:val="002F7F42"/>
    <w:rsid w:val="003007DD"/>
    <w:rsid w:val="00314A75"/>
    <w:rsid w:val="00332595"/>
    <w:rsid w:val="00332D02"/>
    <w:rsid w:val="00335789"/>
    <w:rsid w:val="00341E69"/>
    <w:rsid w:val="0035527C"/>
    <w:rsid w:val="00380866"/>
    <w:rsid w:val="00384534"/>
    <w:rsid w:val="00391BAE"/>
    <w:rsid w:val="003A0F54"/>
    <w:rsid w:val="003B5213"/>
    <w:rsid w:val="003B7EF6"/>
    <w:rsid w:val="003C3E14"/>
    <w:rsid w:val="003C4A07"/>
    <w:rsid w:val="003D0AF4"/>
    <w:rsid w:val="003D3223"/>
    <w:rsid w:val="003D5C74"/>
    <w:rsid w:val="003E516C"/>
    <w:rsid w:val="003E5586"/>
    <w:rsid w:val="00400B57"/>
    <w:rsid w:val="00413FD4"/>
    <w:rsid w:val="0042440D"/>
    <w:rsid w:val="00433EA9"/>
    <w:rsid w:val="00442089"/>
    <w:rsid w:val="00442C0C"/>
    <w:rsid w:val="00446E2E"/>
    <w:rsid w:val="0047721B"/>
    <w:rsid w:val="00497AF7"/>
    <w:rsid w:val="004B31D4"/>
    <w:rsid w:val="004B4BB6"/>
    <w:rsid w:val="004C1B76"/>
    <w:rsid w:val="004D60C0"/>
    <w:rsid w:val="00533865"/>
    <w:rsid w:val="0053555A"/>
    <w:rsid w:val="00551DBA"/>
    <w:rsid w:val="00562C57"/>
    <w:rsid w:val="0056762C"/>
    <w:rsid w:val="005836B4"/>
    <w:rsid w:val="00592FA5"/>
    <w:rsid w:val="005B420F"/>
    <w:rsid w:val="005D1703"/>
    <w:rsid w:val="005D6EA2"/>
    <w:rsid w:val="005D7FA9"/>
    <w:rsid w:val="005F3FA0"/>
    <w:rsid w:val="00617A36"/>
    <w:rsid w:val="00631D97"/>
    <w:rsid w:val="00631F74"/>
    <w:rsid w:val="0063597B"/>
    <w:rsid w:val="00653455"/>
    <w:rsid w:val="0065371C"/>
    <w:rsid w:val="00661034"/>
    <w:rsid w:val="00663303"/>
    <w:rsid w:val="0067361C"/>
    <w:rsid w:val="00682174"/>
    <w:rsid w:val="006834EC"/>
    <w:rsid w:val="006850EE"/>
    <w:rsid w:val="00694065"/>
    <w:rsid w:val="006A1AC1"/>
    <w:rsid w:val="006A70C7"/>
    <w:rsid w:val="006B034E"/>
    <w:rsid w:val="006C7A05"/>
    <w:rsid w:val="006D3BF1"/>
    <w:rsid w:val="006E1109"/>
    <w:rsid w:val="006E1AD5"/>
    <w:rsid w:val="006E4083"/>
    <w:rsid w:val="00710D15"/>
    <w:rsid w:val="00730673"/>
    <w:rsid w:val="00740D0D"/>
    <w:rsid w:val="00740E84"/>
    <w:rsid w:val="0074125C"/>
    <w:rsid w:val="007543D2"/>
    <w:rsid w:val="007778BE"/>
    <w:rsid w:val="0078083B"/>
    <w:rsid w:val="007954FB"/>
    <w:rsid w:val="007B5384"/>
    <w:rsid w:val="007B6356"/>
    <w:rsid w:val="007F022B"/>
    <w:rsid w:val="007F718E"/>
    <w:rsid w:val="00804FEF"/>
    <w:rsid w:val="008073B0"/>
    <w:rsid w:val="00810C8F"/>
    <w:rsid w:val="00825223"/>
    <w:rsid w:val="008258B4"/>
    <w:rsid w:val="008316FD"/>
    <w:rsid w:val="008334C4"/>
    <w:rsid w:val="00833DFB"/>
    <w:rsid w:val="008406AE"/>
    <w:rsid w:val="0084422A"/>
    <w:rsid w:val="0084500E"/>
    <w:rsid w:val="008468E4"/>
    <w:rsid w:val="00847827"/>
    <w:rsid w:val="00864765"/>
    <w:rsid w:val="00874B53"/>
    <w:rsid w:val="00876D4B"/>
    <w:rsid w:val="00892410"/>
    <w:rsid w:val="008A4196"/>
    <w:rsid w:val="008A699E"/>
    <w:rsid w:val="008B32FA"/>
    <w:rsid w:val="008B63C6"/>
    <w:rsid w:val="008C2A64"/>
    <w:rsid w:val="008C567D"/>
    <w:rsid w:val="008D1F2F"/>
    <w:rsid w:val="008D6B63"/>
    <w:rsid w:val="008E6E1A"/>
    <w:rsid w:val="008F615C"/>
    <w:rsid w:val="008F6597"/>
    <w:rsid w:val="009021CB"/>
    <w:rsid w:val="009067CA"/>
    <w:rsid w:val="00927DD1"/>
    <w:rsid w:val="00937B4D"/>
    <w:rsid w:val="00940CA0"/>
    <w:rsid w:val="0094217C"/>
    <w:rsid w:val="009432A4"/>
    <w:rsid w:val="00951882"/>
    <w:rsid w:val="00954F19"/>
    <w:rsid w:val="00972EFF"/>
    <w:rsid w:val="00993DDB"/>
    <w:rsid w:val="00997D41"/>
    <w:rsid w:val="009A6D3A"/>
    <w:rsid w:val="009B5706"/>
    <w:rsid w:val="009C1E37"/>
    <w:rsid w:val="009C261E"/>
    <w:rsid w:val="009C667E"/>
    <w:rsid w:val="009D041C"/>
    <w:rsid w:val="009D43A4"/>
    <w:rsid w:val="009E50B9"/>
    <w:rsid w:val="009E7385"/>
    <w:rsid w:val="00A0224E"/>
    <w:rsid w:val="00A0292B"/>
    <w:rsid w:val="00A02DB9"/>
    <w:rsid w:val="00A073AD"/>
    <w:rsid w:val="00A24E61"/>
    <w:rsid w:val="00A27066"/>
    <w:rsid w:val="00A43B18"/>
    <w:rsid w:val="00A44E3C"/>
    <w:rsid w:val="00A501F9"/>
    <w:rsid w:val="00A51445"/>
    <w:rsid w:val="00A55A6B"/>
    <w:rsid w:val="00A72373"/>
    <w:rsid w:val="00A7242A"/>
    <w:rsid w:val="00A81806"/>
    <w:rsid w:val="00A82024"/>
    <w:rsid w:val="00AA231F"/>
    <w:rsid w:val="00AA3175"/>
    <w:rsid w:val="00AE03D5"/>
    <w:rsid w:val="00AE1D5A"/>
    <w:rsid w:val="00AE2BAE"/>
    <w:rsid w:val="00AE67A4"/>
    <w:rsid w:val="00AF3A6B"/>
    <w:rsid w:val="00B1015C"/>
    <w:rsid w:val="00B270A8"/>
    <w:rsid w:val="00B27AA7"/>
    <w:rsid w:val="00B36BC1"/>
    <w:rsid w:val="00B36F79"/>
    <w:rsid w:val="00B50183"/>
    <w:rsid w:val="00B52069"/>
    <w:rsid w:val="00B563B7"/>
    <w:rsid w:val="00B5742F"/>
    <w:rsid w:val="00B664D4"/>
    <w:rsid w:val="00B708EC"/>
    <w:rsid w:val="00B84E4F"/>
    <w:rsid w:val="00BB1D27"/>
    <w:rsid w:val="00BB238F"/>
    <w:rsid w:val="00BB304B"/>
    <w:rsid w:val="00BB423E"/>
    <w:rsid w:val="00BC5B6F"/>
    <w:rsid w:val="00BD5ADA"/>
    <w:rsid w:val="00BE40EC"/>
    <w:rsid w:val="00BE669E"/>
    <w:rsid w:val="00BE6C69"/>
    <w:rsid w:val="00BE6D80"/>
    <w:rsid w:val="00BF188A"/>
    <w:rsid w:val="00BF3AA6"/>
    <w:rsid w:val="00BF59A8"/>
    <w:rsid w:val="00BF7D40"/>
    <w:rsid w:val="00C23326"/>
    <w:rsid w:val="00C32BD0"/>
    <w:rsid w:val="00C34945"/>
    <w:rsid w:val="00C34F9A"/>
    <w:rsid w:val="00C4010D"/>
    <w:rsid w:val="00C432C0"/>
    <w:rsid w:val="00C54C13"/>
    <w:rsid w:val="00C61C54"/>
    <w:rsid w:val="00C757D0"/>
    <w:rsid w:val="00C84DE6"/>
    <w:rsid w:val="00C879AC"/>
    <w:rsid w:val="00C96FEC"/>
    <w:rsid w:val="00CA0704"/>
    <w:rsid w:val="00CA5142"/>
    <w:rsid w:val="00CB100F"/>
    <w:rsid w:val="00CC2B50"/>
    <w:rsid w:val="00CD44A4"/>
    <w:rsid w:val="00CE41D0"/>
    <w:rsid w:val="00CE4A7E"/>
    <w:rsid w:val="00D02D57"/>
    <w:rsid w:val="00D162AF"/>
    <w:rsid w:val="00D27F2D"/>
    <w:rsid w:val="00D374E9"/>
    <w:rsid w:val="00D640DC"/>
    <w:rsid w:val="00D674FD"/>
    <w:rsid w:val="00D70B84"/>
    <w:rsid w:val="00D73E55"/>
    <w:rsid w:val="00D741E1"/>
    <w:rsid w:val="00D823A6"/>
    <w:rsid w:val="00D91E76"/>
    <w:rsid w:val="00D94E46"/>
    <w:rsid w:val="00DB2575"/>
    <w:rsid w:val="00DB4EB2"/>
    <w:rsid w:val="00DC190F"/>
    <w:rsid w:val="00DC5FCA"/>
    <w:rsid w:val="00DD310F"/>
    <w:rsid w:val="00DE62E0"/>
    <w:rsid w:val="00DE7153"/>
    <w:rsid w:val="00DE7FAC"/>
    <w:rsid w:val="00E071B4"/>
    <w:rsid w:val="00E31D30"/>
    <w:rsid w:val="00E32679"/>
    <w:rsid w:val="00E32F7F"/>
    <w:rsid w:val="00E4002B"/>
    <w:rsid w:val="00E47ADC"/>
    <w:rsid w:val="00E557B3"/>
    <w:rsid w:val="00E62522"/>
    <w:rsid w:val="00E6532D"/>
    <w:rsid w:val="00E716D4"/>
    <w:rsid w:val="00E73795"/>
    <w:rsid w:val="00E83FC9"/>
    <w:rsid w:val="00E95AD1"/>
    <w:rsid w:val="00E96609"/>
    <w:rsid w:val="00EB12BE"/>
    <w:rsid w:val="00EC65B9"/>
    <w:rsid w:val="00EE4154"/>
    <w:rsid w:val="00EF706C"/>
    <w:rsid w:val="00EF745D"/>
    <w:rsid w:val="00F009F7"/>
    <w:rsid w:val="00F00B2F"/>
    <w:rsid w:val="00F01301"/>
    <w:rsid w:val="00F100E4"/>
    <w:rsid w:val="00F17041"/>
    <w:rsid w:val="00F26326"/>
    <w:rsid w:val="00F31B7D"/>
    <w:rsid w:val="00F333F2"/>
    <w:rsid w:val="00F4551D"/>
    <w:rsid w:val="00F47A84"/>
    <w:rsid w:val="00F512CE"/>
    <w:rsid w:val="00F62BC6"/>
    <w:rsid w:val="00F66B7A"/>
    <w:rsid w:val="00F66F7E"/>
    <w:rsid w:val="00F83CB6"/>
    <w:rsid w:val="00F87655"/>
    <w:rsid w:val="00F9051D"/>
    <w:rsid w:val="00F91207"/>
    <w:rsid w:val="00FA0EB6"/>
    <w:rsid w:val="00FA33C3"/>
    <w:rsid w:val="00FA79AC"/>
    <w:rsid w:val="00FB4A9F"/>
    <w:rsid w:val="00FB7AE4"/>
    <w:rsid w:val="00FC4BA9"/>
    <w:rsid w:val="00FC552F"/>
    <w:rsid w:val="00FD2541"/>
    <w:rsid w:val="00FE32AF"/>
    <w:rsid w:val="00FE3A61"/>
    <w:rsid w:val="00FF5F40"/>
    <w:rsid w:val="00FF6C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90D38C63-35A3-431D-B81B-E57D76A8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9" w:unhideWhenUsed="1"/>
    <w:lsdException w:name="footnote text" w:semiHidden="1" w:uiPriority="9" w:unhideWhenUsed="1"/>
    <w:lsdException w:name="annotation text" w:semiHidden="1" w:uiPriority="9" w:unhideWhenUsed="1"/>
    <w:lsdException w:name="header" w:semiHidden="1" w:uiPriority="29" w:unhideWhenUsed="1"/>
    <w:lsdException w:name="footer" w:semiHidden="1" w:unhideWhenUsed="1"/>
    <w:lsdException w:name="index heading" w:semiHidden="1" w:uiPriority="9" w:unhideWhenUsed="1"/>
    <w:lsdException w:name="caption" w:semiHidden="1" w:uiPriority="9" w:unhideWhenUsed="1" w:qFormat="1"/>
    <w:lsdException w:name="table of figures" w:semiHidden="1" w:uiPriority="9" w:unhideWhenUsed="1"/>
    <w:lsdException w:name="envelope address" w:semiHidden="1" w:uiPriority="29" w:unhideWhenUsed="1" w:qFormat="1"/>
    <w:lsdException w:name="envelope return" w:semiHidden="1" w:uiPriority="9" w:unhideWhenUsed="1"/>
    <w:lsdException w:name="footnote reference" w:semiHidden="1" w:uiPriority="9" w:unhideWhenUsed="1"/>
    <w:lsdException w:name="annotation reference" w:semiHidden="1" w:uiPriority="9" w:unhideWhenUsed="1"/>
    <w:lsdException w:name="line number" w:semiHidden="1" w:uiPriority="9" w:unhideWhenUsed="1"/>
    <w:lsdException w:name="page number" w:semiHidden="1" w:uiPriority="9" w:unhideWhenUsed="1"/>
    <w:lsdException w:name="endnote reference" w:semiHidden="1" w:uiPriority="9" w:unhideWhenUsed="1"/>
    <w:lsdException w:name="endnote text" w:semiHidden="1" w:uiPriority="9" w:unhideWhenUsed="1"/>
    <w:lsdException w:name="table of authorities" w:semiHidden="1" w:uiPriority="9" w:unhideWhenUsed="1"/>
    <w:lsdException w:name="macro" w:semiHidden="1" w:uiPriority="9" w:unhideWhenUsed="1"/>
    <w:lsdException w:name="toa heading" w:semiHidden="1" w:uiPriority="9" w:unhideWhenUsed="1"/>
    <w:lsdException w:name="List" w:semiHidden="1" w:uiPriority="9" w:unhideWhenUsed="1"/>
    <w:lsdException w:name="List Bullet" w:semiHidden="1" w:uiPriority="19" w:unhideWhenUsed="1" w:qFormat="1"/>
    <w:lsdException w:name="List Number" w:semiHidden="1" w:uiPriority="9"/>
    <w:lsdException w:name="List 2" w:semiHidden="1" w:uiPriority="9" w:unhideWhenUsed="1"/>
    <w:lsdException w:name="List 3" w:semiHidden="1" w:uiPriority="9" w:unhideWhenUsed="1"/>
    <w:lsdException w:name="List 4" w:semiHidden="1" w:uiPriority="9"/>
    <w:lsdException w:name="List 5" w:semiHidden="1" w:uiPriority="9"/>
    <w:lsdException w:name="List Bullet 2" w:semiHidden="1" w:uiPriority="19" w:unhideWhenUsed="1" w:qFormat="1"/>
    <w:lsdException w:name="List Bullet 3" w:semiHidden="1" w:uiPriority="9" w:unhideWhenUsed="1"/>
    <w:lsdException w:name="List Bullet 4" w:semiHidden="1" w:uiPriority="9" w:unhideWhenUsed="1"/>
    <w:lsdException w:name="List Bullet 5" w:semiHidden="1" w:uiPriority="9" w:unhideWhenUsed="1"/>
    <w:lsdException w:name="List Number 2" w:semiHidden="1" w:uiPriority="9" w:unhideWhenUsed="1"/>
    <w:lsdException w:name="List Number 3" w:semiHidden="1" w:uiPriority="9" w:unhideWhenUsed="1"/>
    <w:lsdException w:name="List Number 4" w:semiHidden="1" w:uiPriority="9" w:unhideWhenUsed="1"/>
    <w:lsdException w:name="List Number 5" w:semiHidden="1" w:uiPriority="9" w:unhideWhenUsed="1"/>
    <w:lsdException w:name="Title" w:semiHidden="1" w:uiPriority="9"/>
    <w:lsdException w:name="Closing" w:semiHidden="1" w:unhideWhenUsed="1"/>
    <w:lsdException w:name="Signature" w:semiHidden="1" w:uiPriority="29" w:unhideWhenUsed="1" w:qFormat="1"/>
    <w:lsdException w:name="Default Paragraph Font" w:semiHidden="1" w:uiPriority="1" w:unhideWhenUsed="1"/>
    <w:lsdException w:name="Body Text" w:semiHidden="1" w:uiPriority="9" w:unhideWhenUsed="1"/>
    <w:lsdException w:name="Body Text Indent" w:semiHidden="1" w:uiPriority="9" w:unhideWhenUsed="1"/>
    <w:lsdException w:name="List Continue" w:semiHidden="1" w:uiPriority="9" w:unhideWhenUsed="1"/>
    <w:lsdException w:name="List Continue 2" w:semiHidden="1" w:uiPriority="9" w:unhideWhenUsed="1"/>
    <w:lsdException w:name="List Continue 3" w:semiHidden="1" w:uiPriority="9" w:unhideWhenUsed="1"/>
    <w:lsdException w:name="List Continue 4" w:semiHidden="1" w:uiPriority="9" w:unhideWhenUsed="1"/>
    <w:lsdException w:name="List Continue 5" w:semiHidden="1" w:uiPriority="9" w:unhideWhenUsed="1"/>
    <w:lsdException w:name="Message Header" w:semiHidden="1" w:uiPriority="9" w:unhideWhenUsed="1"/>
    <w:lsdException w:name="Subtitle" w:semiHidden="1" w:uiPriority="9"/>
    <w:lsdException w:name="Salutation" w:semiHidden="1" w:uiPriority="9"/>
    <w:lsdException w:name="Date" w:semiHidden="1" w:uiPriority="9"/>
    <w:lsdException w:name="Body Text First Indent" w:semiHidden="1" w:uiPriority="9"/>
    <w:lsdException w:name="Body Text First Indent 2" w:semiHidden="1" w:uiPriority="9" w:unhideWhenUsed="1"/>
    <w:lsdException w:name="Note Heading" w:semiHidden="1" w:uiPriority="9" w:unhideWhenUsed="1"/>
    <w:lsdException w:name="Body Text 2" w:semiHidden="1" w:uiPriority="9" w:unhideWhenUsed="1"/>
    <w:lsdException w:name="Body Text 3" w:semiHidden="1" w:uiPriority="9" w:unhideWhenUsed="1"/>
    <w:lsdException w:name="Body Text Indent 2" w:semiHidden="1" w:uiPriority="9" w:unhideWhenUsed="1"/>
    <w:lsdException w:name="Body Text Indent 3" w:semiHidden="1" w:uiPriority="9" w:unhideWhenUsed="1"/>
    <w:lsdException w:name="Block Text" w:semiHidden="1" w:uiPriority="9" w:unhideWhenUsed="1"/>
    <w:lsdException w:name="Hyperlink" w:semiHidden="1" w:uiPriority="9" w:unhideWhenUsed="1"/>
    <w:lsdException w:name="FollowedHyperlink" w:semiHidden="1" w:uiPriority="9" w:unhideWhenUsed="1"/>
    <w:lsdException w:name="Strong" w:uiPriority="9" w:qFormat="1"/>
    <w:lsdException w:name="Emphasis" w:semiHidden="1" w:uiPriority="9"/>
    <w:lsdException w:name="Document Map" w:semiHidden="1" w:uiPriority="9" w:unhideWhenUsed="1"/>
    <w:lsdException w:name="Plain Text" w:semiHidden="1" w:uiPriority="9" w:unhideWhenUsed="1"/>
    <w:lsdException w:name="E-mail Signature" w:semiHidden="1" w:uiPriority="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" w:unhideWhenUsed="1"/>
    <w:lsdException w:name="HTML Address" w:semiHidden="1" w:uiPriority="9" w:unhideWhenUsed="1"/>
    <w:lsdException w:name="HTML Cite" w:semiHidden="1" w:uiPriority="9" w:unhideWhenUsed="1"/>
    <w:lsdException w:name="HTML Code" w:semiHidden="1" w:uiPriority="9" w:unhideWhenUsed="1"/>
    <w:lsdException w:name="HTML Definition" w:semiHidden="1" w:uiPriority="9" w:unhideWhenUsed="1"/>
    <w:lsdException w:name="HTML Keyboard" w:semiHidden="1" w:uiPriority="9" w:unhideWhenUsed="1"/>
    <w:lsdException w:name="HTML Preformatted" w:semiHidden="1" w:uiPriority="9" w:unhideWhenUsed="1"/>
    <w:lsdException w:name="HTML Sample" w:semiHidden="1" w:uiPriority="9" w:unhideWhenUsed="1"/>
    <w:lsdException w:name="HTML Typewriter" w:semiHidden="1" w:uiPriority="9" w:unhideWhenUsed="1"/>
    <w:lsdException w:name="HTML Variable" w:semiHidden="1" w:uiPriority="9" w:unhideWhenUsed="1"/>
    <w:lsdException w:name="Normal Table" w:semiHidden="1" w:unhideWhenUsed="1"/>
    <w:lsdException w:name="annotation subject" w:semiHidden="1" w:uiPriority="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9"/>
    <w:lsdException w:name="Quote" w:semiHidden="1" w:uiPriority="9"/>
    <w:lsdException w:name="Intense Quote" w:semiHidden="1" w:uiPriority="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9"/>
    <w:lsdException w:name="Intense Emphasis" w:semiHidden="1" w:uiPriority="9"/>
    <w:lsdException w:name="Subtle Reference" w:semiHidden="1" w:uiPriority="9"/>
    <w:lsdException w:name="Intense Reference" w:semiHidden="1" w:uiPriority="9"/>
    <w:lsdException w:name="Book Title" w:semiHidden="1" w:uiPriority="9"/>
    <w:lsdException w:name="Bibliography" w:semiHidden="1" w:uiPriority="9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79AC"/>
    <w:pPr>
      <w:tabs>
        <w:tab w:val="left" w:pos="5103"/>
      </w:tabs>
    </w:pPr>
    <w:rPr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4A7E"/>
    <w:pPr>
      <w:keepNext/>
      <w:keepLines/>
      <w:numPr>
        <w:numId w:val="32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4A7E"/>
    <w:pPr>
      <w:keepNext/>
      <w:keepLines/>
      <w:numPr>
        <w:ilvl w:val="1"/>
        <w:numId w:val="32"/>
      </w:num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CE4A7E"/>
    <w:pPr>
      <w:keepNext/>
      <w:keepLines/>
      <w:numPr>
        <w:ilvl w:val="2"/>
        <w:numId w:val="32"/>
      </w:numPr>
      <w:spacing w:before="200"/>
      <w:outlineLvl w:val="2"/>
    </w:pPr>
    <w:rPr>
      <w:rFonts w:eastAsiaTheme="majorEastAsia" w:cstheme="majorBidi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schrift">
    <w:name w:val="Signature"/>
    <w:aliases w:val="Funktionsbezeichnung"/>
    <w:basedOn w:val="Standard"/>
    <w:link w:val="UnterschriftZchn"/>
    <w:uiPriority w:val="29"/>
    <w:qFormat/>
    <w:rsid w:val="00CE4A7E"/>
    <w:rPr>
      <w:sz w:val="18"/>
    </w:rPr>
  </w:style>
  <w:style w:type="paragraph" w:styleId="Sprechblasentext">
    <w:name w:val="Balloon Text"/>
    <w:basedOn w:val="Standard"/>
    <w:link w:val="SprechblasentextZchn"/>
    <w:semiHidden/>
    <w:rsid w:val="00CE4A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B100F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next w:val="Standard"/>
    <w:link w:val="KopfzeileZchn"/>
    <w:uiPriority w:val="29"/>
    <w:unhideWhenUsed/>
    <w:rsid w:val="00CE4A7E"/>
    <w:pPr>
      <w:tabs>
        <w:tab w:val="clear" w:pos="5103"/>
      </w:tabs>
      <w:spacing w:after="220"/>
      <w:contextualSpacing/>
      <w:jc w:val="right"/>
    </w:pPr>
  </w:style>
  <w:style w:type="character" w:customStyle="1" w:styleId="KopfzeileZchn">
    <w:name w:val="Kopfzeile Zchn"/>
    <w:basedOn w:val="Absatz-Standardschriftart"/>
    <w:link w:val="Kopfzeile"/>
    <w:uiPriority w:val="29"/>
    <w:rsid w:val="000716B5"/>
    <w:rPr>
      <w:szCs w:val="24"/>
      <w:lang w:eastAsia="en-US"/>
    </w:rPr>
  </w:style>
  <w:style w:type="character" w:styleId="Hyperlink">
    <w:name w:val="Hyperlink"/>
    <w:basedOn w:val="Absatz-Standardschriftart"/>
    <w:uiPriority w:val="9"/>
    <w:semiHidden/>
    <w:rsid w:val="00CE4A7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"/>
    <w:semiHidden/>
    <w:rsid w:val="00CE4A7E"/>
    <w:rPr>
      <w:color w:val="800080"/>
      <w:u w:val="single"/>
    </w:rPr>
  </w:style>
  <w:style w:type="paragraph" w:styleId="Aufzhlungszeichen2">
    <w:name w:val="List Bullet 2"/>
    <w:basedOn w:val="Standard"/>
    <w:uiPriority w:val="19"/>
    <w:qFormat/>
    <w:rsid w:val="00CE4A7E"/>
    <w:pPr>
      <w:numPr>
        <w:numId w:val="29"/>
      </w:numPr>
      <w:tabs>
        <w:tab w:val="left" w:pos="510"/>
      </w:tabs>
      <w:contextualSpacing/>
    </w:pPr>
  </w:style>
  <w:style w:type="paragraph" w:styleId="Aufzhlungszeichen">
    <w:name w:val="List Bullet"/>
    <w:basedOn w:val="Standard"/>
    <w:uiPriority w:val="19"/>
    <w:qFormat/>
    <w:rsid w:val="00FA79AC"/>
    <w:pPr>
      <w:numPr>
        <w:numId w:val="28"/>
      </w:numPr>
      <w:tabs>
        <w:tab w:val="clear" w:pos="360"/>
        <w:tab w:val="left" w:pos="227"/>
      </w:tabs>
      <w:ind w:left="227" w:hanging="227"/>
      <w:contextualSpacing/>
    </w:pPr>
  </w:style>
  <w:style w:type="paragraph" w:styleId="Umschlagadresse">
    <w:name w:val="envelope address"/>
    <w:aliases w:val="Empfänger"/>
    <w:basedOn w:val="Standard"/>
    <w:uiPriority w:val="29"/>
    <w:qFormat/>
    <w:rsid w:val="00CE4A7E"/>
    <w:pPr>
      <w:ind w:left="5103"/>
    </w:pPr>
    <w:rPr>
      <w:rFonts w:eastAsiaTheme="majorEastAsia" w:cstheme="majorBidi"/>
    </w:rPr>
  </w:style>
  <w:style w:type="paragraph" w:customStyle="1" w:styleId="Betreff">
    <w:name w:val="Betreff"/>
    <w:basedOn w:val="Standard"/>
    <w:uiPriority w:val="29"/>
    <w:qFormat/>
    <w:rsid w:val="00CE4A7E"/>
    <w:rPr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1F2F"/>
    <w:rPr>
      <w:rFonts w:eastAsiaTheme="majorEastAsia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D1F2F"/>
    <w:rPr>
      <w:rFonts w:eastAsiaTheme="majorEastAsia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D1F2F"/>
    <w:rPr>
      <w:rFonts w:eastAsiaTheme="majorEastAsia" w:cstheme="majorBidi"/>
      <w:b/>
      <w:bCs/>
      <w:sz w:val="20"/>
      <w:szCs w:val="24"/>
      <w:lang w:eastAsia="en-US"/>
    </w:rPr>
  </w:style>
  <w:style w:type="paragraph" w:styleId="Fuzeile">
    <w:name w:val="footer"/>
    <w:basedOn w:val="Standard"/>
    <w:link w:val="FuzeileZchn"/>
    <w:rsid w:val="00CE4A7E"/>
    <w:pPr>
      <w:tabs>
        <w:tab w:val="clear" w:pos="5103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D1F2F"/>
    <w:rPr>
      <w:szCs w:val="24"/>
      <w:lang w:eastAsia="en-US"/>
    </w:rPr>
  </w:style>
  <w:style w:type="paragraph" w:styleId="StandardWeb">
    <w:name w:val="Normal (Web)"/>
    <w:basedOn w:val="Standard"/>
    <w:uiPriority w:val="99"/>
    <w:semiHidden/>
    <w:rsid w:val="00CE4A7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de-CH"/>
    </w:rPr>
  </w:style>
  <w:style w:type="paragraph" w:styleId="Kommentartext">
    <w:name w:val="annotation text"/>
    <w:basedOn w:val="Standard"/>
    <w:link w:val="KommentartextZchn"/>
    <w:uiPriority w:val="9"/>
    <w:semiHidden/>
    <w:rsid w:val="00CE4A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"/>
    <w:semiHidden/>
    <w:rsid w:val="00CB100F"/>
    <w:rPr>
      <w:sz w:val="20"/>
      <w:szCs w:val="20"/>
      <w:lang w:eastAsia="en-US"/>
    </w:rPr>
  </w:style>
  <w:style w:type="character" w:customStyle="1" w:styleId="UnterschriftZchn">
    <w:name w:val="Unterschrift Zchn"/>
    <w:aliases w:val="Funktionsbezeichnung Zchn"/>
    <w:basedOn w:val="Absatz-Standardschriftart"/>
    <w:link w:val="Unterschrift"/>
    <w:uiPriority w:val="29"/>
    <w:rsid w:val="008D1F2F"/>
    <w:rPr>
      <w:sz w:val="18"/>
      <w:szCs w:val="24"/>
      <w:lang w:eastAsia="en-US"/>
    </w:rPr>
  </w:style>
  <w:style w:type="character" w:styleId="Seitenzahl">
    <w:name w:val="page number"/>
    <w:basedOn w:val="Absatz-Standardschriftart"/>
    <w:uiPriority w:val="9"/>
    <w:semiHidden/>
    <w:rsid w:val="00CE4A7E"/>
  </w:style>
  <w:style w:type="paragraph" w:styleId="Listenabsatz">
    <w:name w:val="List Paragraph"/>
    <w:basedOn w:val="Standard"/>
    <w:uiPriority w:val="9"/>
    <w:semiHidden/>
    <w:rsid w:val="0033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4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96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C5493378954D0A894CA9D2C8A65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B3BE6-8E15-4AF5-B238-6B9100FD5A6B}"/>
      </w:docPartPr>
      <w:docPartBody>
        <w:p w:rsidR="000D08F6" w:rsidRDefault="000D08F6">
          <w:pPr>
            <w:pStyle w:val="59C5493378954D0A894CA9D2C8A6546F"/>
          </w:pPr>
          <w:r w:rsidRPr="00D84F5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08F6"/>
    <w:rsid w:val="000C7C03"/>
    <w:rsid w:val="000D08F6"/>
    <w:rsid w:val="0010750D"/>
    <w:rsid w:val="00246B0A"/>
    <w:rsid w:val="00371F56"/>
    <w:rsid w:val="003C6A39"/>
    <w:rsid w:val="00430766"/>
    <w:rsid w:val="004A5E5B"/>
    <w:rsid w:val="006C774B"/>
    <w:rsid w:val="00945354"/>
    <w:rsid w:val="009B63C3"/>
    <w:rsid w:val="00A45F9F"/>
    <w:rsid w:val="00A541AD"/>
    <w:rsid w:val="00C5643F"/>
    <w:rsid w:val="00CF231F"/>
    <w:rsid w:val="00EB5421"/>
    <w:rsid w:val="00EF1A4F"/>
    <w:rsid w:val="00F1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08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A541AD"/>
    <w:rPr>
      <w:color w:val="808080"/>
    </w:rPr>
  </w:style>
  <w:style w:type="paragraph" w:customStyle="1" w:styleId="7A617ED832A8411F81AC2A33CEC20A8A">
    <w:name w:val="7A617ED832A8411F81AC2A33CEC20A8A"/>
    <w:rsid w:val="000D08F6"/>
  </w:style>
  <w:style w:type="paragraph" w:customStyle="1" w:styleId="59C5493378954D0A894CA9D2C8A6546F">
    <w:name w:val="59C5493378954D0A894CA9D2C8A6546F"/>
    <w:rsid w:val="000D08F6"/>
  </w:style>
  <w:style w:type="paragraph" w:customStyle="1" w:styleId="E9E6B5A3FE4C468D9E5B36BC12F2E897">
    <w:name w:val="E9E6B5A3FE4C468D9E5B36BC12F2E897"/>
    <w:rsid w:val="00A541AD"/>
    <w:pPr>
      <w:spacing w:after="160" w:line="259" w:lineRule="auto"/>
    </w:pPr>
  </w:style>
  <w:style w:type="paragraph" w:customStyle="1" w:styleId="579D5ECF6D08438CB57C480E9EE6D1D1">
    <w:name w:val="579D5ECF6D08438CB57C480E9EE6D1D1"/>
    <w:rsid w:val="00A541AD"/>
    <w:pPr>
      <w:spacing w:after="160" w:line="259" w:lineRule="auto"/>
    </w:pPr>
  </w:style>
  <w:style w:type="paragraph" w:customStyle="1" w:styleId="BDE3D49E4721441BB8ADA59ECA2032DE">
    <w:name w:val="BDE3D49E4721441BB8ADA59ECA2032DE"/>
    <w:rsid w:val="00A541AD"/>
    <w:pPr>
      <w:spacing w:after="160" w:line="259" w:lineRule="auto"/>
    </w:pPr>
  </w:style>
  <w:style w:type="paragraph" w:customStyle="1" w:styleId="D7B0DE4F9ACE4D98B8E676C6E79B383F">
    <w:name w:val="D7B0DE4F9ACE4D98B8E676C6E79B383F"/>
    <w:rsid w:val="00A541AD"/>
    <w:pPr>
      <w:spacing w:after="160" w:line="259" w:lineRule="auto"/>
    </w:pPr>
  </w:style>
  <w:style w:type="paragraph" w:customStyle="1" w:styleId="8F373559820B4FD29D931462E92B51D6">
    <w:name w:val="8F373559820B4FD29D931462E92B51D6"/>
    <w:rsid w:val="00A541AD"/>
    <w:pPr>
      <w:spacing w:after="160" w:line="259" w:lineRule="auto"/>
    </w:pPr>
  </w:style>
  <w:style w:type="paragraph" w:customStyle="1" w:styleId="4EA5C9B3FC2A44F2BDE97689B639DD88">
    <w:name w:val="4EA5C9B3FC2A44F2BDE97689B639DD88"/>
    <w:rsid w:val="00A541A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579E-A621-4E5E-877B-87B268D7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5573E7D0</Template>
  <TotalTime>0</TotalTime>
  <Pages>2</Pages>
  <Words>410</Words>
  <Characters>3660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Reusspark</Company>
  <LinksUpToDate>false</LinksUpToDate>
  <CharactersWithSpaces>4062</CharactersWithSpaces>
  <SharedDoc>false</SharedDoc>
  <HLinks>
    <vt:vector size="6" baseType="variant">
      <vt:variant>
        <vt:i4>4259958</vt:i4>
      </vt:variant>
      <vt:variant>
        <vt:i4>-1</vt:i4>
      </vt:variant>
      <vt:variant>
        <vt:i4>2053</vt:i4>
      </vt:variant>
      <vt:variant>
        <vt:i4>1</vt:i4>
      </vt:variant>
      <vt:variant>
        <vt:lpwstr>brief_kopf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reulufis</dc:creator>
  <cp:lastModifiedBy>Fischer Luzia</cp:lastModifiedBy>
  <cp:revision>2</cp:revision>
  <cp:lastPrinted>2019-10-29T17:34:00Z</cp:lastPrinted>
  <dcterms:created xsi:type="dcterms:W3CDTF">2023-04-11T12:27:00Z</dcterms:created>
  <dcterms:modified xsi:type="dcterms:W3CDTF">2023-04-11T12:27:00Z</dcterms:modified>
</cp:coreProperties>
</file>